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C" w:rsidRPr="004A7C1F" w:rsidRDefault="002B261C" w:rsidP="007A4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2B261C" w:rsidRDefault="002B261C" w:rsidP="004F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2B261C" w:rsidRPr="004F0144" w:rsidRDefault="002B261C" w:rsidP="004F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418"/>
        <w:gridCol w:w="186"/>
        <w:gridCol w:w="66"/>
        <w:gridCol w:w="851"/>
        <w:gridCol w:w="1275"/>
        <w:gridCol w:w="740"/>
        <w:gridCol w:w="700"/>
        <w:gridCol w:w="1426"/>
      </w:tblGrid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2B261C" w:rsidRDefault="002B261C" w:rsidP="001E0D5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  <w:p w:rsidR="002B261C" w:rsidRPr="00B04AED" w:rsidRDefault="002B261C" w:rsidP="001E0D5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2B261C" w:rsidRDefault="002B261C" w:rsidP="002F5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Курортная деятельность</w:t>
            </w:r>
          </w:p>
          <w:p w:rsidR="002B261C" w:rsidRPr="00B04AED" w:rsidRDefault="002B261C" w:rsidP="00D34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2B261C" w:rsidRDefault="002B261C" w:rsidP="0061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6">
              <w:rPr>
                <w:rFonts w:ascii="Times New Roman" w:hAnsi="Times New Roman"/>
                <w:sz w:val="24"/>
                <w:szCs w:val="24"/>
              </w:rPr>
              <w:t>Санаторно-курортный и туристский комплекс</w:t>
            </w:r>
          </w:p>
          <w:p w:rsidR="002B261C" w:rsidRPr="00611866" w:rsidRDefault="002B261C" w:rsidP="0061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2B261C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 Щербиновский район</w:t>
            </w:r>
          </w:p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2B261C" w:rsidRDefault="002B261C" w:rsidP="00C41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6D">
              <w:rPr>
                <w:rFonts w:ascii="Times New Roman" w:hAnsi="Times New Roman"/>
                <w:sz w:val="24"/>
                <w:szCs w:val="24"/>
              </w:rPr>
              <w:t>Краснодарский край, Щербиновский район,                  х. Молчановка, ул. Новая, 12</w:t>
            </w:r>
          </w:p>
          <w:p w:rsidR="002B261C" w:rsidRPr="00B04AED" w:rsidRDefault="002B261C" w:rsidP="00C41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2B261C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</w:t>
            </w:r>
          </w:p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2B261C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993">
              <w:rPr>
                <w:rFonts w:ascii="Times New Roman" w:hAnsi="Times New Roman"/>
                <w:sz w:val="24"/>
                <w:szCs w:val="24"/>
              </w:rPr>
              <w:t>23:36:0101001:90</w:t>
            </w:r>
          </w:p>
          <w:p w:rsidR="002B261C" w:rsidRPr="001D2993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2B261C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17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A4173">
              <w:rPr>
                <w:rFonts w:ascii="Times New Roman" w:hAnsi="Times New Roman"/>
                <w:sz w:val="24"/>
                <w:szCs w:val="24"/>
              </w:rPr>
              <w:t>498</w:t>
            </w:r>
          </w:p>
          <w:p w:rsidR="002B261C" w:rsidRPr="003A4173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2B261C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4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(земли </w:t>
            </w:r>
            <w:r w:rsidRPr="00A27094">
              <w:rPr>
                <w:rFonts w:ascii="Times New Roman" w:hAnsi="Times New Roman"/>
                <w:sz w:val="24"/>
                <w:szCs w:val="24"/>
              </w:rPr>
              <w:t>населённых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261C" w:rsidRPr="00A27094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2B261C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63">
              <w:rPr>
                <w:rFonts w:ascii="Times New Roman" w:hAnsi="Times New Roman"/>
                <w:sz w:val="24"/>
                <w:szCs w:val="24"/>
              </w:rPr>
              <w:t>Для строительства, эксплуатации и обслуживания базы отдыха</w:t>
            </w:r>
          </w:p>
          <w:p w:rsidR="002B261C" w:rsidRPr="002B1D63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2B261C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70302F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02F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</w:tcPr>
          <w:p w:rsidR="002B261C" w:rsidRPr="0070302F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02F">
              <w:rPr>
                <w:rFonts w:ascii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2B261C" w:rsidRPr="0070302F" w:rsidRDefault="002B261C" w:rsidP="00703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2F">
              <w:rPr>
                <w:rFonts w:ascii="Times New Roman" w:hAnsi="Times New Roman"/>
                <w:sz w:val="24"/>
                <w:szCs w:val="24"/>
              </w:rPr>
              <w:t>Генеральный план Шабельского сельского поселения утвержден решением Совета муниципального образования Щербиновский район от 28 апреля 2016 года № 17 «Об утверждении генерального плана Шабельского сельского поселения Щербиновского района с изменениями от 22.02.2017 №12, от30.10.2019 №17)»</w:t>
            </w:r>
          </w:p>
          <w:p w:rsidR="002B261C" w:rsidRPr="0070302F" w:rsidRDefault="002B261C" w:rsidP="0070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02F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Шабельского сельского поселения утверждены решением Совета муниципального образования Щербиновский район от 25 мая 2016 года № 19 «Об утверждении правил землепользования и застройки Шабельского сельского поселения Щербиновского района» (с изменениями от 24.11.2016 № 7, от 28.12.2016 № 3, от 29.03.2017 № 7,  от 27.09.2017 № 2, от 29.11.2019 № 10, от 29.04.2021 № 6, от 27.05.2021 № 9, от 28.10.2021 № 4, от 25.11.2021 № 5, от 27.10.2022 № 11, от 24.11.2022 № 10)»</w:t>
            </w:r>
          </w:p>
          <w:p w:rsidR="002B261C" w:rsidRPr="0070302F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2B261C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2B261C" w:rsidRPr="002A4402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0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2B261C" w:rsidRPr="002A4402" w:rsidRDefault="002B261C" w:rsidP="002A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Щербиновский </w:t>
            </w:r>
          </w:p>
          <w:p w:rsidR="002B261C" w:rsidRPr="002A4402" w:rsidRDefault="002B261C" w:rsidP="002A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0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2B261C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3B76E4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6E4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2B261C" w:rsidRPr="003B76E4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6E4">
              <w:rPr>
                <w:rFonts w:ascii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2B261C" w:rsidRPr="00B04AED" w:rsidRDefault="002B261C" w:rsidP="001E0D5B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2B261C" w:rsidRDefault="002B261C" w:rsidP="001E0D5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  <w:p w:rsidR="002B261C" w:rsidRPr="00B04AED" w:rsidRDefault="002B261C" w:rsidP="001E0D5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B0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B0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B261C" w:rsidRPr="00B04AED" w:rsidTr="00C91A36">
        <w:tc>
          <w:tcPr>
            <w:tcW w:w="75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ПС 35/10 Кв «Шабельск 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F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F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426" w:type="dxa"/>
          </w:tcPr>
          <w:p w:rsidR="002B261C" w:rsidRPr="00B04AED" w:rsidRDefault="002B261C" w:rsidP="00F5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11340</w:t>
            </w:r>
          </w:p>
        </w:tc>
        <w:tc>
          <w:tcPr>
            <w:tcW w:w="1426" w:type="dxa"/>
          </w:tcPr>
          <w:p w:rsidR="002B261C" w:rsidRPr="00B04AED" w:rsidRDefault="002B261C" w:rsidP="00F52877">
            <w:pPr>
              <w:jc w:val="center"/>
            </w:pPr>
            <w: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6" w:type="dxa"/>
          </w:tcPr>
          <w:p w:rsidR="002B261C" w:rsidRPr="00B04AED" w:rsidRDefault="002B261C" w:rsidP="00F52877">
            <w:pPr>
              <w:jc w:val="center"/>
            </w:pPr>
            <w: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26" w:type="dxa"/>
          </w:tcPr>
          <w:p w:rsidR="002B261C" w:rsidRPr="00B04AED" w:rsidRDefault="002B261C" w:rsidP="00F52877">
            <w:pPr>
              <w:jc w:val="center"/>
            </w:pPr>
            <w:r>
              <w:t>-</w:t>
            </w:r>
          </w:p>
        </w:tc>
      </w:tr>
      <w:tr w:rsidR="002B261C" w:rsidRPr="00B04AED" w:rsidTr="00C91A36">
        <w:tc>
          <w:tcPr>
            <w:tcW w:w="75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ориентировочно распределительный газопровод хут. Молчановка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F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Централизованное водоснабжение отсутству-ет. 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rPr>
          <w:trHeight w:val="721"/>
        </w:trPr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Централизованная сеть хозяйственно-бытовой канализации отсутству-ет</w:t>
            </w: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сут.)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C91A36">
        <w:tc>
          <w:tcPr>
            <w:tcW w:w="75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378" w:type="dxa"/>
            <w:gridSpan w:val="4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177FE4">
        <w:tc>
          <w:tcPr>
            <w:tcW w:w="751" w:type="dxa"/>
            <w:vMerge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5244" w:type="dxa"/>
            <w:gridSpan w:val="7"/>
          </w:tcPr>
          <w:p w:rsidR="002B261C" w:rsidRPr="00AC0CAF" w:rsidRDefault="002B261C" w:rsidP="006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962">
              <w:rPr>
                <w:rFonts w:ascii="Times New Roman" w:hAnsi="Times New Roman"/>
                <w:sz w:val="24"/>
                <w:szCs w:val="24"/>
              </w:rPr>
              <w:t>Земельный участок находится в зоне действия операторов мобильной связи (МТС, Билайн, Мегафон, Теле2, Ростелеком).</w:t>
            </w:r>
          </w:p>
        </w:tc>
      </w:tr>
      <w:tr w:rsidR="002B261C" w:rsidRPr="00B04AED" w:rsidTr="00C91A36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017" w:type="dxa"/>
            <w:gridSpan w:val="6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 руб.</w:t>
            </w:r>
          </w:p>
        </w:tc>
        <w:tc>
          <w:tcPr>
            <w:tcW w:w="1440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2B261C" w:rsidRPr="006C2962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2B261C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B04A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1C" w:rsidRPr="00B04AED" w:rsidTr="001E0D5B">
        <w:tc>
          <w:tcPr>
            <w:tcW w:w="5493" w:type="dxa"/>
            <w:gridSpan w:val="6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Старощербиновская</w:t>
            </w:r>
          </w:p>
        </w:tc>
        <w:tc>
          <w:tcPr>
            <w:tcW w:w="2126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находится в границах населенного пункта хут. Молчановка</w:t>
            </w:r>
          </w:p>
        </w:tc>
        <w:tc>
          <w:tcPr>
            <w:tcW w:w="2126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B04A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Шабельское – х. Молчановка</w:t>
            </w:r>
          </w:p>
        </w:tc>
        <w:tc>
          <w:tcPr>
            <w:tcW w:w="2126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2B261C" w:rsidRPr="00B04AED" w:rsidRDefault="002B261C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2B261C" w:rsidRPr="009E0EE2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E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Старощербиновская</w:t>
            </w:r>
          </w:p>
        </w:tc>
        <w:tc>
          <w:tcPr>
            <w:tcW w:w="2126" w:type="dxa"/>
            <w:gridSpan w:val="2"/>
          </w:tcPr>
          <w:p w:rsidR="002B261C" w:rsidRPr="00B04AED" w:rsidRDefault="002B261C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2B261C" w:rsidRPr="00B04AED" w:rsidRDefault="002B261C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2B261C" w:rsidRPr="009E0EE2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E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Старощербиновская</w:t>
            </w:r>
          </w:p>
        </w:tc>
        <w:tc>
          <w:tcPr>
            <w:tcW w:w="2126" w:type="dxa"/>
            <w:gridSpan w:val="2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2B261C" w:rsidRPr="00B04AED" w:rsidRDefault="002B261C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126" w:type="dxa"/>
            <w:gridSpan w:val="2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2B261C" w:rsidRPr="00B04AED" w:rsidRDefault="002B261C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Ейск</w:t>
            </w:r>
          </w:p>
        </w:tc>
        <w:tc>
          <w:tcPr>
            <w:tcW w:w="2126" w:type="dxa"/>
            <w:gridSpan w:val="2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2B261C" w:rsidRPr="00B04AED" w:rsidTr="00473001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  <w:vAlign w:val="center"/>
          </w:tcPr>
          <w:p w:rsidR="002B261C" w:rsidRPr="000F363B" w:rsidRDefault="002B261C" w:rsidP="000F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3B">
              <w:rPr>
                <w:rFonts w:ascii="Times New Roman" w:hAnsi="Times New Roman"/>
                <w:sz w:val="24"/>
                <w:szCs w:val="24"/>
              </w:rPr>
              <w:t xml:space="preserve">Топографической и инженерно –геологической изученности нет, сейсмичность 6 баллов по </w:t>
            </w:r>
            <w:r w:rsidRPr="000F363B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</w:tr>
      <w:tr w:rsidR="002B261C" w:rsidRPr="00B04AED" w:rsidTr="00473001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  <w:vAlign w:val="center"/>
          </w:tcPr>
          <w:p w:rsidR="002B261C" w:rsidRPr="000F363B" w:rsidRDefault="002B261C" w:rsidP="000F36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363B">
              <w:rPr>
                <w:rFonts w:ascii="Times New Roman" w:hAnsi="Times New Roman"/>
                <w:bCs/>
                <w:sz w:val="24"/>
                <w:szCs w:val="24"/>
              </w:rPr>
              <w:t>определяется на основании Отчета</w:t>
            </w:r>
            <w:r w:rsidRPr="000F363B">
              <w:rPr>
                <w:rFonts w:ascii="Times New Roman" w:hAnsi="Times New Roman"/>
                <w:sz w:val="24"/>
                <w:szCs w:val="24"/>
              </w:rPr>
              <w:t xml:space="preserve"> об оценке </w:t>
            </w:r>
            <w:r w:rsidRPr="000F363B">
              <w:rPr>
                <w:rFonts w:ascii="Times New Roman" w:hAnsi="Times New Roman"/>
                <w:bCs/>
                <w:sz w:val="24"/>
                <w:szCs w:val="24"/>
              </w:rPr>
              <w:t>стоимости</w:t>
            </w:r>
            <w:r w:rsidRPr="000F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63B">
              <w:rPr>
                <w:rFonts w:ascii="Times New Roman" w:hAnsi="Times New Roman"/>
                <w:bCs/>
                <w:sz w:val="24"/>
                <w:szCs w:val="24"/>
              </w:rPr>
              <w:t>недвижимости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2B261C" w:rsidRPr="002E07BE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7BE">
              <w:rPr>
                <w:rFonts w:ascii="Times New Roman" w:hAnsi="Times New Roman"/>
                <w:sz w:val="24"/>
                <w:szCs w:val="24"/>
              </w:rPr>
              <w:t>46.862346114, 38.612388171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2B261C" w:rsidRPr="002E07BE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7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1C" w:rsidRPr="00B04AED" w:rsidTr="001E0D5B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2B261C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  <w:p w:rsidR="002B261C" w:rsidRPr="00B04AED" w:rsidRDefault="002B261C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61C" w:rsidRPr="00611866" w:rsidTr="001E0D5B"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2B261C" w:rsidRPr="00611866" w:rsidRDefault="002B261C" w:rsidP="00F86037">
            <w:pPr>
              <w:tabs>
                <w:tab w:val="right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B261C" w:rsidRPr="00D3439F" w:rsidTr="004F0144">
        <w:trPr>
          <w:trHeight w:val="1103"/>
        </w:trPr>
        <w:tc>
          <w:tcPr>
            <w:tcW w:w="751" w:type="dxa"/>
          </w:tcPr>
          <w:p w:rsidR="002B261C" w:rsidRPr="00B04AED" w:rsidRDefault="002B261C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</w:tcPr>
          <w:p w:rsidR="002B261C" w:rsidRPr="00B04AED" w:rsidRDefault="002B261C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2B261C" w:rsidRPr="00463D3F" w:rsidRDefault="002B261C" w:rsidP="009E0E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3D3F">
              <w:rPr>
                <w:rFonts w:ascii="Times New Roman" w:hAnsi="Times New Roman"/>
                <w:i/>
                <w:sz w:val="24"/>
                <w:szCs w:val="24"/>
              </w:rPr>
              <w:t>Администрация муниципального образования Щербиновский район</w:t>
            </w:r>
          </w:p>
          <w:p w:rsidR="002B261C" w:rsidRPr="00463D3F" w:rsidRDefault="002B261C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3D3F">
              <w:rPr>
                <w:rFonts w:ascii="Times New Roman" w:hAnsi="Times New Roman"/>
                <w:i/>
                <w:sz w:val="24"/>
                <w:szCs w:val="24"/>
              </w:rPr>
              <w:t>353620, Краснодарский край, Щербиновский район, станица</w:t>
            </w:r>
          </w:p>
          <w:p w:rsidR="002B261C" w:rsidRPr="00463D3F" w:rsidRDefault="002B261C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3D3F">
              <w:rPr>
                <w:rFonts w:ascii="Times New Roman" w:hAnsi="Times New Roman"/>
                <w:i/>
                <w:sz w:val="24"/>
                <w:szCs w:val="24"/>
              </w:rPr>
              <w:t>Старощербиновская, улица Советов, 68,</w:t>
            </w:r>
          </w:p>
          <w:p w:rsidR="002B261C" w:rsidRPr="00463D3F" w:rsidRDefault="002B261C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3D3F">
              <w:rPr>
                <w:rFonts w:ascii="Times New Roman" w:hAnsi="Times New Roman"/>
                <w:i/>
                <w:sz w:val="24"/>
                <w:szCs w:val="24"/>
              </w:rPr>
              <w:t>Тел. Факс +7(86151) 7-75-93, 7-81-76</w:t>
            </w:r>
          </w:p>
          <w:p w:rsidR="002B261C" w:rsidRPr="00463D3F" w:rsidRDefault="002B261C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63D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e-mail: star_econom3@mail.ru</w:t>
            </w:r>
          </w:p>
          <w:p w:rsidR="002B261C" w:rsidRPr="00463D3F" w:rsidRDefault="002B261C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63D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www.invest.staradm.ru</w:t>
            </w:r>
          </w:p>
          <w:p w:rsidR="002B261C" w:rsidRPr="00611866" w:rsidRDefault="002B261C" w:rsidP="009E0EE2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3D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www.staradm.ru</w:t>
            </w:r>
          </w:p>
        </w:tc>
      </w:tr>
    </w:tbl>
    <w:p w:rsidR="002B261C" w:rsidRPr="00611866" w:rsidRDefault="002B261C" w:rsidP="00453605">
      <w:pPr>
        <w:spacing w:after="0" w:line="240" w:lineRule="auto"/>
        <w:jc w:val="center"/>
        <w:rPr>
          <w:rFonts w:ascii="Times New Roman" w:hAnsi="Times New Roman"/>
          <w:lang w:val="en-US" w:eastAsia="ru-RU"/>
        </w:rPr>
      </w:pPr>
    </w:p>
    <w:p w:rsidR="002B261C" w:rsidRPr="00611866" w:rsidRDefault="002B261C" w:rsidP="00453605">
      <w:pPr>
        <w:spacing w:after="0" w:line="240" w:lineRule="auto"/>
        <w:jc w:val="center"/>
        <w:rPr>
          <w:rFonts w:ascii="Times New Roman" w:hAnsi="Times New Roman"/>
          <w:lang w:val="en-US" w:eastAsia="ru-RU"/>
        </w:rPr>
      </w:pPr>
    </w:p>
    <w:p w:rsidR="002B261C" w:rsidRPr="00E477CF" w:rsidRDefault="002B261C" w:rsidP="00E47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7CF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  <w:r w:rsidRPr="00E477CF">
        <w:rPr>
          <w:rFonts w:ascii="Times New Roman" w:hAnsi="Times New Roman"/>
          <w:sz w:val="28"/>
          <w:szCs w:val="28"/>
          <w:u w:val="single"/>
          <w:lang w:eastAsia="ru-RU"/>
        </w:rPr>
        <w:t>Администрация муниципального образования Щербиновский район</w:t>
      </w:r>
      <w:r w:rsidRPr="00E47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261C" w:rsidRDefault="002B261C" w:rsidP="00463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61C" w:rsidRPr="00463D3F" w:rsidRDefault="002B261C" w:rsidP="00463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61C" w:rsidRDefault="002B261C" w:rsidP="004536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261C" w:rsidRDefault="002B261C" w:rsidP="004536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261C" w:rsidRPr="00AB4675" w:rsidRDefault="002B261C" w:rsidP="00AB467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B4675">
        <w:rPr>
          <w:rFonts w:ascii="Times New Roman" w:hAnsi="Times New Roman"/>
          <w:sz w:val="28"/>
        </w:rPr>
        <w:t xml:space="preserve">Заместитель главы </w:t>
      </w:r>
    </w:p>
    <w:p w:rsidR="002B261C" w:rsidRPr="00AB4675" w:rsidRDefault="002B261C" w:rsidP="00AB467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B4675">
        <w:rPr>
          <w:rFonts w:ascii="Times New Roman" w:hAnsi="Times New Roman"/>
          <w:sz w:val="28"/>
        </w:rPr>
        <w:t xml:space="preserve">муниципального образования </w:t>
      </w:r>
    </w:p>
    <w:p w:rsidR="002B261C" w:rsidRPr="00AB4675" w:rsidRDefault="002B261C" w:rsidP="00AB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675">
        <w:rPr>
          <w:rFonts w:ascii="Times New Roman" w:hAnsi="Times New Roman"/>
          <w:sz w:val="28"/>
        </w:rPr>
        <w:t xml:space="preserve">Щербиновский район, </w:t>
      </w:r>
      <w:r w:rsidRPr="00AB4675">
        <w:rPr>
          <w:rFonts w:ascii="Times New Roman" w:hAnsi="Times New Roman"/>
          <w:sz w:val="28"/>
          <w:szCs w:val="28"/>
        </w:rPr>
        <w:t>начальник</w:t>
      </w:r>
    </w:p>
    <w:p w:rsidR="002B261C" w:rsidRPr="00AB4675" w:rsidRDefault="002B261C" w:rsidP="00AB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675">
        <w:rPr>
          <w:rFonts w:ascii="Times New Roman" w:hAnsi="Times New Roman"/>
          <w:sz w:val="28"/>
          <w:szCs w:val="28"/>
        </w:rPr>
        <w:t xml:space="preserve">отдела по вопросам </w:t>
      </w:r>
    </w:p>
    <w:p w:rsidR="002B261C" w:rsidRPr="00AB4675" w:rsidRDefault="002B261C" w:rsidP="00AB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675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2B261C" w:rsidRPr="00AB4675" w:rsidRDefault="002B261C" w:rsidP="00AB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67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2B261C" w:rsidRPr="00AB4675" w:rsidRDefault="002B261C" w:rsidP="00AB4675">
      <w:pPr>
        <w:spacing w:after="0" w:line="240" w:lineRule="auto"/>
        <w:rPr>
          <w:rFonts w:ascii="Times New Roman" w:hAnsi="Times New Roman"/>
          <w:sz w:val="28"/>
        </w:rPr>
      </w:pPr>
      <w:r w:rsidRPr="00AB4675">
        <w:rPr>
          <w:rFonts w:ascii="Times New Roman" w:hAnsi="Times New Roman"/>
          <w:sz w:val="28"/>
          <w:szCs w:val="28"/>
        </w:rPr>
        <w:t>образования Щербиновский район</w:t>
      </w:r>
      <w:r w:rsidRPr="00AB4675">
        <w:rPr>
          <w:rFonts w:ascii="Times New Roman" w:hAnsi="Times New Roman"/>
          <w:sz w:val="28"/>
        </w:rPr>
        <w:t xml:space="preserve">                                                        М.Н. Чернов</w:t>
      </w:r>
    </w:p>
    <w:p w:rsidR="002B261C" w:rsidRPr="003D5F6C" w:rsidRDefault="002B261C" w:rsidP="007236BD">
      <w:pPr>
        <w:spacing w:line="360" w:lineRule="auto"/>
        <w:ind w:firstLine="709"/>
        <w:jc w:val="both"/>
        <w:rPr>
          <w:sz w:val="28"/>
          <w:szCs w:val="28"/>
        </w:rPr>
      </w:pPr>
    </w:p>
    <w:p w:rsidR="002B261C" w:rsidRPr="00C23D47" w:rsidRDefault="002B261C" w:rsidP="00453605">
      <w:pPr>
        <w:spacing w:after="0" w:line="240" w:lineRule="auto"/>
        <w:jc w:val="center"/>
        <w:rPr>
          <w:rFonts w:ascii="Times New Roman" w:hAnsi="Times New Roman"/>
          <w:i/>
          <w:u w:val="single"/>
          <w:lang w:eastAsia="ru-RU"/>
        </w:rPr>
      </w:pPr>
    </w:p>
    <w:sectPr w:rsidR="002B261C" w:rsidRPr="00C23D47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1C" w:rsidRDefault="002B261C">
      <w:pPr>
        <w:spacing w:after="0" w:line="240" w:lineRule="auto"/>
      </w:pPr>
      <w:r>
        <w:separator/>
      </w:r>
    </w:p>
  </w:endnote>
  <w:endnote w:type="continuationSeparator" w:id="0">
    <w:p w:rsidR="002B261C" w:rsidRDefault="002B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1C" w:rsidRDefault="002B261C">
      <w:pPr>
        <w:spacing w:after="0" w:line="240" w:lineRule="auto"/>
      </w:pPr>
      <w:r>
        <w:separator/>
      </w:r>
    </w:p>
  </w:footnote>
  <w:footnote w:type="continuationSeparator" w:id="0">
    <w:p w:rsidR="002B261C" w:rsidRDefault="002B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1C" w:rsidRDefault="002B261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B261C" w:rsidRDefault="002B2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1C" w:rsidRDefault="002B261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2B261C" w:rsidRDefault="002B2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087"/>
    <w:rsid w:val="00005191"/>
    <w:rsid w:val="00015BF9"/>
    <w:rsid w:val="00041657"/>
    <w:rsid w:val="00085ACD"/>
    <w:rsid w:val="00086AFB"/>
    <w:rsid w:val="000B1FAF"/>
    <w:rsid w:val="000B3FB9"/>
    <w:rsid w:val="000F363B"/>
    <w:rsid w:val="00136A14"/>
    <w:rsid w:val="00175C21"/>
    <w:rsid w:val="00177FE4"/>
    <w:rsid w:val="0018592E"/>
    <w:rsid w:val="00185F66"/>
    <w:rsid w:val="001A11D0"/>
    <w:rsid w:val="001B6E68"/>
    <w:rsid w:val="001D2993"/>
    <w:rsid w:val="001E0D5B"/>
    <w:rsid w:val="00205E1A"/>
    <w:rsid w:val="00232F04"/>
    <w:rsid w:val="00252087"/>
    <w:rsid w:val="002A4402"/>
    <w:rsid w:val="002B1D63"/>
    <w:rsid w:val="002B261C"/>
    <w:rsid w:val="002B5CBE"/>
    <w:rsid w:val="002D5367"/>
    <w:rsid w:val="002E07BE"/>
    <w:rsid w:val="002F5DAA"/>
    <w:rsid w:val="00314B17"/>
    <w:rsid w:val="00352806"/>
    <w:rsid w:val="00364EB8"/>
    <w:rsid w:val="00365534"/>
    <w:rsid w:val="0038331E"/>
    <w:rsid w:val="003A147C"/>
    <w:rsid w:val="003A1EAB"/>
    <w:rsid w:val="003A4173"/>
    <w:rsid w:val="003A6530"/>
    <w:rsid w:val="003B76E4"/>
    <w:rsid w:val="003C6D92"/>
    <w:rsid w:val="003C70AB"/>
    <w:rsid w:val="003D5F6C"/>
    <w:rsid w:val="003E5638"/>
    <w:rsid w:val="00402367"/>
    <w:rsid w:val="00453605"/>
    <w:rsid w:val="00463D3F"/>
    <w:rsid w:val="00473001"/>
    <w:rsid w:val="004A7C1F"/>
    <w:rsid w:val="004C64CD"/>
    <w:rsid w:val="004E1321"/>
    <w:rsid w:val="004F0144"/>
    <w:rsid w:val="00565CFB"/>
    <w:rsid w:val="00584263"/>
    <w:rsid w:val="00596B05"/>
    <w:rsid w:val="005B0613"/>
    <w:rsid w:val="005B22B3"/>
    <w:rsid w:val="006064FB"/>
    <w:rsid w:val="00611866"/>
    <w:rsid w:val="00626AD5"/>
    <w:rsid w:val="006537E8"/>
    <w:rsid w:val="00664C41"/>
    <w:rsid w:val="00690C49"/>
    <w:rsid w:val="0069657F"/>
    <w:rsid w:val="006B1A8B"/>
    <w:rsid w:val="006B6EE1"/>
    <w:rsid w:val="006C2962"/>
    <w:rsid w:val="006E2CCB"/>
    <w:rsid w:val="006F5D42"/>
    <w:rsid w:val="0070302F"/>
    <w:rsid w:val="007236BD"/>
    <w:rsid w:val="00757666"/>
    <w:rsid w:val="00785FCC"/>
    <w:rsid w:val="007A4E8C"/>
    <w:rsid w:val="007D0E56"/>
    <w:rsid w:val="007D1E2B"/>
    <w:rsid w:val="008343FE"/>
    <w:rsid w:val="00836CC3"/>
    <w:rsid w:val="008723F7"/>
    <w:rsid w:val="00880E3E"/>
    <w:rsid w:val="00883F7C"/>
    <w:rsid w:val="008A424A"/>
    <w:rsid w:val="008C2F2F"/>
    <w:rsid w:val="008E2397"/>
    <w:rsid w:val="008F396B"/>
    <w:rsid w:val="009113F7"/>
    <w:rsid w:val="0092001A"/>
    <w:rsid w:val="00997911"/>
    <w:rsid w:val="009E0EE2"/>
    <w:rsid w:val="009F4EFA"/>
    <w:rsid w:val="009F58EA"/>
    <w:rsid w:val="00A27094"/>
    <w:rsid w:val="00A50879"/>
    <w:rsid w:val="00A52A73"/>
    <w:rsid w:val="00AA2373"/>
    <w:rsid w:val="00AB4675"/>
    <w:rsid w:val="00AC0CAF"/>
    <w:rsid w:val="00AE1929"/>
    <w:rsid w:val="00B04AED"/>
    <w:rsid w:val="00B4562D"/>
    <w:rsid w:val="00B8485E"/>
    <w:rsid w:val="00BB1515"/>
    <w:rsid w:val="00BD213D"/>
    <w:rsid w:val="00BE36EF"/>
    <w:rsid w:val="00C0710C"/>
    <w:rsid w:val="00C23D47"/>
    <w:rsid w:val="00C41F6D"/>
    <w:rsid w:val="00C56F7A"/>
    <w:rsid w:val="00C632EC"/>
    <w:rsid w:val="00C91A36"/>
    <w:rsid w:val="00C94FE9"/>
    <w:rsid w:val="00CC4831"/>
    <w:rsid w:val="00CC5DA7"/>
    <w:rsid w:val="00D3439F"/>
    <w:rsid w:val="00D629EB"/>
    <w:rsid w:val="00DC53CE"/>
    <w:rsid w:val="00E0795A"/>
    <w:rsid w:val="00E477CF"/>
    <w:rsid w:val="00E501EA"/>
    <w:rsid w:val="00EA01AE"/>
    <w:rsid w:val="00EC10F3"/>
    <w:rsid w:val="00F0077D"/>
    <w:rsid w:val="00F52877"/>
    <w:rsid w:val="00F57615"/>
    <w:rsid w:val="00F613FC"/>
    <w:rsid w:val="00F86037"/>
    <w:rsid w:val="00FA3536"/>
    <w:rsid w:val="00FC5BFD"/>
    <w:rsid w:val="00FE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45360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4536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E2CCB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4536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6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605"/>
    <w:rPr>
      <w:rFonts w:cs="Times New Roman"/>
    </w:rPr>
  </w:style>
  <w:style w:type="character" w:styleId="Hyperlink">
    <w:name w:val="Hyperlink"/>
    <w:basedOn w:val="DefaultParagraphFont"/>
    <w:uiPriority w:val="99"/>
    <w:rsid w:val="00453605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453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53605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45360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4</Pages>
  <Words>794</Words>
  <Characters>4531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chernyakova</cp:lastModifiedBy>
  <cp:revision>83</cp:revision>
  <cp:lastPrinted>2018-12-11T06:46:00Z</cp:lastPrinted>
  <dcterms:created xsi:type="dcterms:W3CDTF">2018-12-10T15:56:00Z</dcterms:created>
  <dcterms:modified xsi:type="dcterms:W3CDTF">2022-12-16T12:40:00Z</dcterms:modified>
</cp:coreProperties>
</file>