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A7A" w:rsidRPr="004A7C1F" w:rsidRDefault="008D2A7A" w:rsidP="007A4E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A7C1F">
        <w:rPr>
          <w:rFonts w:ascii="Times New Roman" w:hAnsi="Times New Roman"/>
          <w:b/>
          <w:sz w:val="28"/>
          <w:szCs w:val="28"/>
          <w:lang w:eastAsia="ru-RU"/>
        </w:rPr>
        <w:t>ПАСПОРТ</w:t>
      </w:r>
    </w:p>
    <w:p w:rsidR="008D2A7A" w:rsidRDefault="008D2A7A" w:rsidP="004F01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A7C1F">
        <w:rPr>
          <w:rFonts w:ascii="Times New Roman" w:hAnsi="Times New Roman"/>
          <w:b/>
          <w:sz w:val="28"/>
          <w:szCs w:val="28"/>
          <w:lang w:eastAsia="ru-RU"/>
        </w:rPr>
        <w:t>инвестиционно привлекательного земельного участка</w:t>
      </w:r>
    </w:p>
    <w:p w:rsidR="008D2A7A" w:rsidRPr="004F0144" w:rsidRDefault="008D2A7A" w:rsidP="004F01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1"/>
        <w:gridCol w:w="2221"/>
        <w:gridCol w:w="1418"/>
        <w:gridCol w:w="186"/>
        <w:gridCol w:w="66"/>
        <w:gridCol w:w="851"/>
        <w:gridCol w:w="1275"/>
        <w:gridCol w:w="740"/>
        <w:gridCol w:w="700"/>
        <w:gridCol w:w="1426"/>
      </w:tblGrid>
      <w:tr w:rsidR="008D2A7A" w:rsidRPr="00B04AED" w:rsidTr="001E0D5B">
        <w:tc>
          <w:tcPr>
            <w:tcW w:w="751" w:type="dxa"/>
          </w:tcPr>
          <w:p w:rsidR="008D2A7A" w:rsidRPr="00B04AED" w:rsidRDefault="008D2A7A" w:rsidP="001E0D5B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04A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83" w:type="dxa"/>
            <w:gridSpan w:val="9"/>
          </w:tcPr>
          <w:p w:rsidR="008D2A7A" w:rsidRDefault="008D2A7A" w:rsidP="001E0D5B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04A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Основные сведения о земельном участке</w:t>
            </w:r>
          </w:p>
          <w:p w:rsidR="008D2A7A" w:rsidRPr="00B04AED" w:rsidRDefault="008D2A7A" w:rsidP="001E0D5B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D2A7A" w:rsidRPr="00E17473" w:rsidTr="001E0D5B">
        <w:tc>
          <w:tcPr>
            <w:tcW w:w="751" w:type="dxa"/>
          </w:tcPr>
          <w:p w:rsidR="008D2A7A" w:rsidRPr="00E17473" w:rsidRDefault="008D2A7A" w:rsidP="001E0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7473"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891" w:type="dxa"/>
            <w:gridSpan w:val="4"/>
          </w:tcPr>
          <w:p w:rsidR="008D2A7A" w:rsidRPr="00E17473" w:rsidRDefault="008D2A7A" w:rsidP="001E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7473">
              <w:rPr>
                <w:rFonts w:ascii="Times New Roman" w:hAnsi="Times New Roman"/>
                <w:sz w:val="24"/>
                <w:szCs w:val="24"/>
                <w:lang w:eastAsia="ru-RU"/>
              </w:rPr>
              <w:t>Планируемое использование</w:t>
            </w:r>
          </w:p>
        </w:tc>
        <w:tc>
          <w:tcPr>
            <w:tcW w:w="4992" w:type="dxa"/>
            <w:gridSpan w:val="5"/>
          </w:tcPr>
          <w:p w:rsidR="008D2A7A" w:rsidRPr="00E17473" w:rsidRDefault="008D2A7A" w:rsidP="00E17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E17473">
              <w:rPr>
                <w:rFonts w:ascii="Times New Roman" w:hAnsi="Times New Roman"/>
                <w:sz w:val="24"/>
                <w:szCs w:val="24"/>
              </w:rPr>
              <w:t>анаторная деятельность</w:t>
            </w:r>
          </w:p>
          <w:p w:rsidR="008D2A7A" w:rsidRPr="00E17473" w:rsidRDefault="008D2A7A" w:rsidP="00E17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A7A" w:rsidRPr="00E17473" w:rsidTr="001E0D5B">
        <w:tc>
          <w:tcPr>
            <w:tcW w:w="751" w:type="dxa"/>
          </w:tcPr>
          <w:p w:rsidR="008D2A7A" w:rsidRPr="00E17473" w:rsidRDefault="008D2A7A" w:rsidP="001E0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7473">
              <w:rPr>
                <w:rFonts w:ascii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891" w:type="dxa"/>
            <w:gridSpan w:val="4"/>
          </w:tcPr>
          <w:p w:rsidR="008D2A7A" w:rsidRPr="00E17473" w:rsidRDefault="008D2A7A" w:rsidP="001E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7473">
              <w:rPr>
                <w:rFonts w:ascii="Times New Roman" w:hAnsi="Times New Roman"/>
                <w:sz w:val="24"/>
                <w:szCs w:val="24"/>
                <w:lang w:eastAsia="ru-RU"/>
              </w:rPr>
              <w:t>Отраслевая принадлежность</w:t>
            </w:r>
          </w:p>
        </w:tc>
        <w:tc>
          <w:tcPr>
            <w:tcW w:w="4992" w:type="dxa"/>
            <w:gridSpan w:val="5"/>
          </w:tcPr>
          <w:p w:rsidR="008D2A7A" w:rsidRPr="00E17473" w:rsidRDefault="008D2A7A" w:rsidP="00E17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73">
              <w:rPr>
                <w:rFonts w:ascii="Times New Roman" w:hAnsi="Times New Roman"/>
                <w:sz w:val="24"/>
                <w:szCs w:val="24"/>
              </w:rPr>
              <w:t>Санаторно-курортный и туристский комплекс</w:t>
            </w:r>
          </w:p>
          <w:p w:rsidR="008D2A7A" w:rsidRPr="00E17473" w:rsidRDefault="008D2A7A" w:rsidP="00E17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A7A" w:rsidRPr="00E17473" w:rsidTr="001E0D5B">
        <w:tc>
          <w:tcPr>
            <w:tcW w:w="751" w:type="dxa"/>
          </w:tcPr>
          <w:p w:rsidR="008D2A7A" w:rsidRPr="00E17473" w:rsidRDefault="008D2A7A" w:rsidP="001E0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7473">
              <w:rPr>
                <w:rFonts w:ascii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891" w:type="dxa"/>
            <w:gridSpan w:val="4"/>
          </w:tcPr>
          <w:p w:rsidR="008D2A7A" w:rsidRPr="00E17473" w:rsidRDefault="008D2A7A" w:rsidP="001E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7473"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Территориальная принадлежность</w:t>
            </w:r>
          </w:p>
        </w:tc>
        <w:tc>
          <w:tcPr>
            <w:tcW w:w="4992" w:type="dxa"/>
            <w:gridSpan w:val="5"/>
          </w:tcPr>
          <w:p w:rsidR="008D2A7A" w:rsidRPr="00E17473" w:rsidRDefault="008D2A7A" w:rsidP="001E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7473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образование Щербиновский район</w:t>
            </w:r>
          </w:p>
          <w:p w:rsidR="008D2A7A" w:rsidRPr="00E17473" w:rsidRDefault="008D2A7A" w:rsidP="001E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2A7A" w:rsidRPr="00E17473" w:rsidTr="001E0D5B">
        <w:tc>
          <w:tcPr>
            <w:tcW w:w="751" w:type="dxa"/>
          </w:tcPr>
          <w:p w:rsidR="008D2A7A" w:rsidRPr="00E17473" w:rsidRDefault="008D2A7A" w:rsidP="001E0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7473">
              <w:rPr>
                <w:rFonts w:ascii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891" w:type="dxa"/>
            <w:gridSpan w:val="4"/>
          </w:tcPr>
          <w:p w:rsidR="008D2A7A" w:rsidRPr="00E17473" w:rsidRDefault="008D2A7A" w:rsidP="001E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7473">
              <w:rPr>
                <w:rFonts w:ascii="Times New Roman" w:hAnsi="Times New Roman"/>
                <w:sz w:val="24"/>
                <w:szCs w:val="24"/>
                <w:lang w:eastAsia="ru-RU"/>
              </w:rPr>
              <w:t>Адрес места расположения</w:t>
            </w:r>
          </w:p>
        </w:tc>
        <w:tc>
          <w:tcPr>
            <w:tcW w:w="4992" w:type="dxa"/>
            <w:gridSpan w:val="5"/>
          </w:tcPr>
          <w:p w:rsidR="008D2A7A" w:rsidRPr="00E17473" w:rsidRDefault="008D2A7A" w:rsidP="00C41F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473">
              <w:rPr>
                <w:rFonts w:ascii="Times New Roman" w:hAnsi="Times New Roman"/>
                <w:sz w:val="24"/>
                <w:szCs w:val="24"/>
              </w:rPr>
              <w:t>Краснодарский край, Щербиновский район,                  х. Молчановка, ул. Новая, 1/2</w:t>
            </w:r>
          </w:p>
          <w:p w:rsidR="008D2A7A" w:rsidRPr="00E17473" w:rsidRDefault="008D2A7A" w:rsidP="00C41F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A7A" w:rsidRPr="00E17473" w:rsidTr="001E0D5B">
        <w:tc>
          <w:tcPr>
            <w:tcW w:w="751" w:type="dxa"/>
          </w:tcPr>
          <w:p w:rsidR="008D2A7A" w:rsidRPr="005416FC" w:rsidRDefault="008D2A7A" w:rsidP="001E0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6FC">
              <w:rPr>
                <w:rFonts w:ascii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891" w:type="dxa"/>
            <w:gridSpan w:val="4"/>
          </w:tcPr>
          <w:p w:rsidR="008D2A7A" w:rsidRPr="005416FC" w:rsidRDefault="008D2A7A" w:rsidP="001E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6FC">
              <w:rPr>
                <w:rFonts w:ascii="Times New Roman" w:hAnsi="Times New Roman"/>
                <w:sz w:val="24"/>
                <w:szCs w:val="24"/>
                <w:lang w:eastAsia="ru-RU"/>
              </w:rPr>
              <w:t>Кадастровый учет</w:t>
            </w:r>
          </w:p>
        </w:tc>
        <w:tc>
          <w:tcPr>
            <w:tcW w:w="4992" w:type="dxa"/>
            <w:gridSpan w:val="5"/>
          </w:tcPr>
          <w:p w:rsidR="008D2A7A" w:rsidRPr="005416FC" w:rsidRDefault="008D2A7A" w:rsidP="001E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16FC">
              <w:rPr>
                <w:rFonts w:ascii="Times New Roman" w:hAnsi="Times New Roman"/>
                <w:sz w:val="24"/>
                <w:szCs w:val="24"/>
                <w:lang w:eastAsia="ru-RU"/>
              </w:rPr>
              <w:t>Зарегистрирован</w:t>
            </w:r>
          </w:p>
          <w:p w:rsidR="008D2A7A" w:rsidRPr="005416FC" w:rsidRDefault="008D2A7A" w:rsidP="001E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2A7A" w:rsidRPr="00E17473" w:rsidTr="001E0D5B">
        <w:tc>
          <w:tcPr>
            <w:tcW w:w="751" w:type="dxa"/>
          </w:tcPr>
          <w:p w:rsidR="008D2A7A" w:rsidRPr="00E17473" w:rsidRDefault="008D2A7A" w:rsidP="001E0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7473">
              <w:rPr>
                <w:rFonts w:ascii="Times New Roman" w:hAnsi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891" w:type="dxa"/>
            <w:gridSpan w:val="4"/>
          </w:tcPr>
          <w:p w:rsidR="008D2A7A" w:rsidRPr="00E17473" w:rsidRDefault="008D2A7A" w:rsidP="001E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7473">
              <w:rPr>
                <w:rFonts w:ascii="Times New Roman" w:hAnsi="Times New Roman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4992" w:type="dxa"/>
            <w:gridSpan w:val="5"/>
          </w:tcPr>
          <w:p w:rsidR="008D2A7A" w:rsidRPr="00E17473" w:rsidRDefault="008D2A7A" w:rsidP="001E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473">
              <w:rPr>
                <w:rFonts w:ascii="Times New Roman" w:hAnsi="Times New Roman"/>
                <w:sz w:val="24"/>
                <w:szCs w:val="24"/>
              </w:rPr>
              <w:t>23:36:0101001:91</w:t>
            </w:r>
          </w:p>
          <w:p w:rsidR="008D2A7A" w:rsidRPr="00E17473" w:rsidRDefault="008D2A7A" w:rsidP="001E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2A7A" w:rsidRPr="00E17473" w:rsidTr="001E0D5B">
        <w:tc>
          <w:tcPr>
            <w:tcW w:w="751" w:type="dxa"/>
          </w:tcPr>
          <w:p w:rsidR="008D2A7A" w:rsidRPr="00E17473" w:rsidRDefault="008D2A7A" w:rsidP="001E0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7473">
              <w:rPr>
                <w:rFonts w:ascii="Times New Roman" w:hAnsi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3891" w:type="dxa"/>
            <w:gridSpan w:val="4"/>
          </w:tcPr>
          <w:p w:rsidR="008D2A7A" w:rsidRPr="00E17473" w:rsidRDefault="008D2A7A" w:rsidP="001E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7473">
              <w:rPr>
                <w:rFonts w:ascii="Times New Roman" w:hAnsi="Times New Roman"/>
                <w:sz w:val="24"/>
                <w:szCs w:val="24"/>
                <w:lang w:eastAsia="ru-RU"/>
              </w:rPr>
              <w:t>Площадь (м2)</w:t>
            </w:r>
          </w:p>
        </w:tc>
        <w:tc>
          <w:tcPr>
            <w:tcW w:w="4992" w:type="dxa"/>
            <w:gridSpan w:val="5"/>
          </w:tcPr>
          <w:p w:rsidR="008D2A7A" w:rsidRPr="00E17473" w:rsidRDefault="008D2A7A" w:rsidP="001E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7473">
              <w:rPr>
                <w:rFonts w:ascii="Times New Roman" w:hAnsi="Times New Roman"/>
                <w:sz w:val="24"/>
                <w:szCs w:val="24"/>
              </w:rPr>
              <w:t xml:space="preserve">25 253 </w:t>
            </w:r>
          </w:p>
        </w:tc>
      </w:tr>
      <w:tr w:rsidR="008D2A7A" w:rsidRPr="00E17473" w:rsidTr="001E0D5B">
        <w:tc>
          <w:tcPr>
            <w:tcW w:w="751" w:type="dxa"/>
          </w:tcPr>
          <w:p w:rsidR="008D2A7A" w:rsidRPr="00E17473" w:rsidRDefault="008D2A7A" w:rsidP="001E0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7473">
              <w:rPr>
                <w:rFonts w:ascii="Times New Roman" w:hAnsi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3891" w:type="dxa"/>
            <w:gridSpan w:val="4"/>
          </w:tcPr>
          <w:p w:rsidR="008D2A7A" w:rsidRPr="00E17473" w:rsidRDefault="008D2A7A" w:rsidP="001E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7473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Категория земель</w:t>
            </w:r>
          </w:p>
        </w:tc>
        <w:tc>
          <w:tcPr>
            <w:tcW w:w="4992" w:type="dxa"/>
            <w:gridSpan w:val="5"/>
          </w:tcPr>
          <w:p w:rsidR="008D2A7A" w:rsidRPr="00E17473" w:rsidRDefault="008D2A7A" w:rsidP="001E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473">
              <w:rPr>
                <w:rFonts w:ascii="Times New Roman" w:hAnsi="Times New Roman"/>
                <w:sz w:val="24"/>
                <w:szCs w:val="24"/>
              </w:rPr>
              <w:t>Земли  поселений (земли населённых пунктов)</w:t>
            </w:r>
          </w:p>
          <w:p w:rsidR="008D2A7A" w:rsidRPr="00E17473" w:rsidRDefault="008D2A7A" w:rsidP="001E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2A7A" w:rsidRPr="00E17473" w:rsidTr="001E0D5B">
        <w:tc>
          <w:tcPr>
            <w:tcW w:w="751" w:type="dxa"/>
          </w:tcPr>
          <w:p w:rsidR="008D2A7A" w:rsidRPr="00E17473" w:rsidRDefault="008D2A7A" w:rsidP="001E0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7473">
              <w:rPr>
                <w:rFonts w:ascii="Times New Roman" w:hAnsi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3891" w:type="dxa"/>
            <w:gridSpan w:val="4"/>
          </w:tcPr>
          <w:p w:rsidR="008D2A7A" w:rsidRPr="00E17473" w:rsidRDefault="008D2A7A" w:rsidP="001E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7473">
              <w:rPr>
                <w:rFonts w:ascii="Times New Roman" w:hAnsi="Times New Roman"/>
                <w:sz w:val="24"/>
                <w:szCs w:val="24"/>
                <w:lang w:eastAsia="ru-RU"/>
              </w:rPr>
              <w:t>Вид разрешенного использования</w:t>
            </w:r>
          </w:p>
        </w:tc>
        <w:tc>
          <w:tcPr>
            <w:tcW w:w="4992" w:type="dxa"/>
            <w:gridSpan w:val="5"/>
          </w:tcPr>
          <w:p w:rsidR="008D2A7A" w:rsidRPr="00E17473" w:rsidRDefault="008D2A7A" w:rsidP="001E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17473">
              <w:rPr>
                <w:rFonts w:ascii="Times New Roman" w:hAnsi="Times New Roman"/>
                <w:sz w:val="24"/>
                <w:szCs w:val="24"/>
              </w:rPr>
              <w:t xml:space="preserve">Для строительства, эксплуатации и обслуживания гостиничного комплекса коттеджного типа </w:t>
            </w:r>
          </w:p>
        </w:tc>
      </w:tr>
      <w:tr w:rsidR="008D2A7A" w:rsidRPr="00E17473" w:rsidTr="001E0D5B">
        <w:tc>
          <w:tcPr>
            <w:tcW w:w="751" w:type="dxa"/>
          </w:tcPr>
          <w:p w:rsidR="008D2A7A" w:rsidRPr="00E17473" w:rsidRDefault="008D2A7A" w:rsidP="001E0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7473">
              <w:rPr>
                <w:rFonts w:ascii="Times New Roman" w:hAnsi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3891" w:type="dxa"/>
            <w:gridSpan w:val="4"/>
          </w:tcPr>
          <w:p w:rsidR="008D2A7A" w:rsidRPr="00E17473" w:rsidRDefault="008D2A7A" w:rsidP="001E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7473">
              <w:rPr>
                <w:rFonts w:ascii="Times New Roman" w:hAnsi="Times New Roman"/>
                <w:sz w:val="24"/>
                <w:szCs w:val="24"/>
                <w:lang w:eastAsia="ru-RU"/>
              </w:rPr>
              <w:t>Фактическое использование</w:t>
            </w:r>
          </w:p>
        </w:tc>
        <w:tc>
          <w:tcPr>
            <w:tcW w:w="4992" w:type="dxa"/>
            <w:gridSpan w:val="5"/>
          </w:tcPr>
          <w:p w:rsidR="008D2A7A" w:rsidRPr="00E17473" w:rsidRDefault="008D2A7A" w:rsidP="001E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7473">
              <w:rPr>
                <w:rFonts w:ascii="Times New Roman" w:hAnsi="Times New Roman"/>
                <w:sz w:val="24"/>
                <w:szCs w:val="24"/>
                <w:lang w:eastAsia="ru-RU"/>
              </w:rPr>
              <w:t>не используется</w:t>
            </w:r>
          </w:p>
          <w:p w:rsidR="008D2A7A" w:rsidRPr="00E17473" w:rsidRDefault="008D2A7A" w:rsidP="001E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2A7A" w:rsidRPr="00E17473" w:rsidTr="001E0D5B">
        <w:tc>
          <w:tcPr>
            <w:tcW w:w="751" w:type="dxa"/>
          </w:tcPr>
          <w:p w:rsidR="008D2A7A" w:rsidRPr="00E17473" w:rsidRDefault="008D2A7A" w:rsidP="001E0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7473">
              <w:rPr>
                <w:rFonts w:ascii="Times New Roman" w:hAnsi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3891" w:type="dxa"/>
            <w:gridSpan w:val="4"/>
          </w:tcPr>
          <w:p w:rsidR="008D2A7A" w:rsidRPr="00E17473" w:rsidRDefault="008D2A7A" w:rsidP="001E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7473">
              <w:rPr>
                <w:rFonts w:ascii="Times New Roman" w:hAnsi="Times New Roman"/>
                <w:sz w:val="24"/>
                <w:szCs w:val="24"/>
                <w:lang w:eastAsia="ru-RU"/>
              </w:rPr>
              <w:t>Разрешительная, градостроительная документация</w:t>
            </w:r>
          </w:p>
        </w:tc>
        <w:tc>
          <w:tcPr>
            <w:tcW w:w="4992" w:type="dxa"/>
            <w:gridSpan w:val="5"/>
          </w:tcPr>
          <w:p w:rsidR="008D2A7A" w:rsidRPr="005416FC" w:rsidRDefault="008D2A7A" w:rsidP="005416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6FC">
              <w:rPr>
                <w:rFonts w:ascii="Times New Roman" w:hAnsi="Times New Roman"/>
                <w:sz w:val="24"/>
                <w:szCs w:val="24"/>
              </w:rPr>
              <w:t>Генеральный план Шабельского сельского поселения утвержден решением Совета муниципального образования Щербиновский район от 28 апреля 2016 года № 17 «Об утверждении генерального плана Шабельского сельского поселения Щербиновского района с изменениями от 22.02.2017 №12, от30.10.2019 №17)»</w:t>
            </w:r>
          </w:p>
          <w:p w:rsidR="008D2A7A" w:rsidRDefault="008D2A7A" w:rsidP="005416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6FC">
              <w:rPr>
                <w:rFonts w:ascii="Times New Roman" w:hAnsi="Times New Roman"/>
                <w:sz w:val="24"/>
                <w:szCs w:val="24"/>
              </w:rPr>
              <w:t>Правила землепользования и застройки Шабельского сельского поселения утверждены решением Совета муниципального образования Щербиновский район от 25 мая 2016 года № 19 «Об утверждении правил землепользования и застройки Шабельского сельского поселения Щербиновского района» (с изменениями от 24.11.2016 № 7, от 28.12.2016 № 3, от 29.03.2017 № 7,  от 27.09.2017 № 2, от 29.11.2019 № 10, от 29.04.2021 № 6, от 27.05.2021 № 9, от 28.10.2021 № 4, от 25.11.2021 № 5, от 27.10.2022 № 11, от 24.11.2022 № 10)»</w:t>
            </w:r>
          </w:p>
          <w:p w:rsidR="008D2A7A" w:rsidRPr="00E17473" w:rsidRDefault="008D2A7A" w:rsidP="005416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D2A7A" w:rsidRPr="00E17473" w:rsidTr="001E0D5B">
        <w:tc>
          <w:tcPr>
            <w:tcW w:w="751" w:type="dxa"/>
          </w:tcPr>
          <w:p w:rsidR="008D2A7A" w:rsidRPr="00E17473" w:rsidRDefault="008D2A7A" w:rsidP="001E0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174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83" w:type="dxa"/>
            <w:gridSpan w:val="9"/>
          </w:tcPr>
          <w:p w:rsidR="008D2A7A" w:rsidRPr="00E17473" w:rsidRDefault="008D2A7A" w:rsidP="001E0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174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Сведения о собственнике (правообладателе) земельного участка</w:t>
            </w:r>
          </w:p>
          <w:p w:rsidR="008D2A7A" w:rsidRPr="00E17473" w:rsidRDefault="008D2A7A" w:rsidP="001E0D5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8D2A7A" w:rsidRPr="00E17473" w:rsidTr="001E0D5B">
        <w:tc>
          <w:tcPr>
            <w:tcW w:w="751" w:type="dxa"/>
          </w:tcPr>
          <w:p w:rsidR="008D2A7A" w:rsidRPr="00E17473" w:rsidRDefault="008D2A7A" w:rsidP="001E0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7473">
              <w:rPr>
                <w:rFonts w:ascii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891" w:type="dxa"/>
            <w:gridSpan w:val="4"/>
          </w:tcPr>
          <w:p w:rsidR="008D2A7A" w:rsidRPr="00E17473" w:rsidRDefault="008D2A7A" w:rsidP="001E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7473">
              <w:rPr>
                <w:rFonts w:ascii="Times New Roman" w:hAnsi="Times New Roman"/>
                <w:sz w:val="24"/>
                <w:szCs w:val="24"/>
                <w:lang w:eastAsia="ru-RU"/>
              </w:rPr>
              <w:t>Собственник</w:t>
            </w:r>
          </w:p>
        </w:tc>
        <w:tc>
          <w:tcPr>
            <w:tcW w:w="4992" w:type="dxa"/>
            <w:gridSpan w:val="5"/>
          </w:tcPr>
          <w:p w:rsidR="008D2A7A" w:rsidRPr="00E17473" w:rsidRDefault="008D2A7A" w:rsidP="001E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7473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Государственная собственность</w:t>
            </w:r>
          </w:p>
        </w:tc>
      </w:tr>
      <w:tr w:rsidR="008D2A7A" w:rsidRPr="00E17473" w:rsidTr="001E0D5B">
        <w:tc>
          <w:tcPr>
            <w:tcW w:w="751" w:type="dxa"/>
          </w:tcPr>
          <w:p w:rsidR="008D2A7A" w:rsidRPr="00E17473" w:rsidRDefault="008D2A7A" w:rsidP="001E0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7473">
              <w:rPr>
                <w:rFonts w:ascii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891" w:type="dxa"/>
            <w:gridSpan w:val="4"/>
          </w:tcPr>
          <w:p w:rsidR="008D2A7A" w:rsidRPr="00E17473" w:rsidRDefault="008D2A7A" w:rsidP="001E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7473">
              <w:rPr>
                <w:rFonts w:ascii="Times New Roman" w:hAnsi="Times New Roman"/>
                <w:sz w:val="24"/>
                <w:szCs w:val="24"/>
                <w:lang w:eastAsia="ru-RU"/>
              </w:rPr>
              <w:t>Правообладатель</w:t>
            </w:r>
          </w:p>
        </w:tc>
        <w:tc>
          <w:tcPr>
            <w:tcW w:w="4992" w:type="dxa"/>
            <w:gridSpan w:val="5"/>
          </w:tcPr>
          <w:p w:rsidR="008D2A7A" w:rsidRPr="00E17473" w:rsidRDefault="008D2A7A" w:rsidP="002A4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74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Щербиновский </w:t>
            </w:r>
          </w:p>
          <w:p w:rsidR="008D2A7A" w:rsidRPr="00E17473" w:rsidRDefault="008D2A7A" w:rsidP="002A4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7473">
              <w:rPr>
                <w:rFonts w:ascii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</w:tr>
      <w:tr w:rsidR="008D2A7A" w:rsidRPr="00E17473" w:rsidTr="001E0D5B">
        <w:tc>
          <w:tcPr>
            <w:tcW w:w="751" w:type="dxa"/>
          </w:tcPr>
          <w:p w:rsidR="008D2A7A" w:rsidRPr="00E17473" w:rsidRDefault="008D2A7A" w:rsidP="001E0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7473">
              <w:rPr>
                <w:rFonts w:ascii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891" w:type="dxa"/>
            <w:gridSpan w:val="4"/>
          </w:tcPr>
          <w:p w:rsidR="008D2A7A" w:rsidRPr="00E17473" w:rsidRDefault="008D2A7A" w:rsidP="001E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7473">
              <w:rPr>
                <w:rFonts w:ascii="Times New Roman" w:hAnsi="Times New Roman"/>
                <w:sz w:val="24"/>
                <w:szCs w:val="24"/>
                <w:lang w:eastAsia="ru-RU"/>
              </w:rPr>
              <w:t>Вид права</w:t>
            </w:r>
          </w:p>
        </w:tc>
        <w:tc>
          <w:tcPr>
            <w:tcW w:w="4992" w:type="dxa"/>
            <w:gridSpan w:val="5"/>
          </w:tcPr>
          <w:p w:rsidR="008D2A7A" w:rsidRPr="00E17473" w:rsidRDefault="008D2A7A" w:rsidP="001E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7473">
              <w:rPr>
                <w:rFonts w:ascii="Times New Roman" w:hAnsi="Times New Roman"/>
                <w:sz w:val="24"/>
                <w:szCs w:val="24"/>
                <w:lang w:eastAsia="ru-RU"/>
              </w:rPr>
              <w:t>Другое</w:t>
            </w:r>
          </w:p>
          <w:p w:rsidR="008D2A7A" w:rsidRPr="00E17473" w:rsidRDefault="008D2A7A" w:rsidP="001E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2A7A" w:rsidRPr="00E17473" w:rsidTr="001E0D5B">
        <w:tc>
          <w:tcPr>
            <w:tcW w:w="751" w:type="dxa"/>
          </w:tcPr>
          <w:p w:rsidR="008D2A7A" w:rsidRPr="00E17473" w:rsidRDefault="008D2A7A" w:rsidP="001E0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174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83" w:type="dxa"/>
            <w:gridSpan w:val="9"/>
          </w:tcPr>
          <w:p w:rsidR="008D2A7A" w:rsidRPr="00E17473" w:rsidRDefault="008D2A7A" w:rsidP="001E0D5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174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Сведения об обременениях</w:t>
            </w:r>
          </w:p>
        </w:tc>
      </w:tr>
      <w:tr w:rsidR="008D2A7A" w:rsidRPr="00E17473" w:rsidTr="001E0D5B">
        <w:tc>
          <w:tcPr>
            <w:tcW w:w="751" w:type="dxa"/>
          </w:tcPr>
          <w:p w:rsidR="008D2A7A" w:rsidRPr="00E17473" w:rsidRDefault="008D2A7A" w:rsidP="001E0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7473">
              <w:rPr>
                <w:rFonts w:ascii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891" w:type="dxa"/>
            <w:gridSpan w:val="4"/>
          </w:tcPr>
          <w:p w:rsidR="008D2A7A" w:rsidRPr="00E17473" w:rsidRDefault="008D2A7A" w:rsidP="001E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7473">
              <w:rPr>
                <w:rFonts w:ascii="Times New Roman" w:hAnsi="Times New Roman"/>
                <w:sz w:val="24"/>
                <w:szCs w:val="24"/>
                <w:lang w:eastAsia="ru-RU"/>
              </w:rPr>
              <w:t>Вид обременения, ограничения</w:t>
            </w:r>
          </w:p>
        </w:tc>
        <w:tc>
          <w:tcPr>
            <w:tcW w:w="4992" w:type="dxa"/>
            <w:gridSpan w:val="5"/>
          </w:tcPr>
          <w:p w:rsidR="008D2A7A" w:rsidRPr="00E17473" w:rsidRDefault="008D2A7A" w:rsidP="001E0D5B">
            <w:pPr>
              <w:spacing w:after="0" w:line="240" w:lineRule="auto"/>
              <w:ind w:lef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7473">
              <w:rPr>
                <w:rFonts w:ascii="Times New Roman" w:hAnsi="Times New Roman"/>
                <w:sz w:val="24"/>
                <w:szCs w:val="24"/>
                <w:lang w:eastAsia="ru-RU"/>
              </w:rPr>
              <w:t>ограничения прав на земельный участок, предусмотренные статьей 56 Земельного кодекса Российской Федерации</w:t>
            </w:r>
          </w:p>
        </w:tc>
      </w:tr>
      <w:tr w:rsidR="008D2A7A" w:rsidRPr="00E17473" w:rsidTr="001E0D5B">
        <w:tc>
          <w:tcPr>
            <w:tcW w:w="751" w:type="dxa"/>
          </w:tcPr>
          <w:p w:rsidR="008D2A7A" w:rsidRPr="006F12A5" w:rsidRDefault="008D2A7A" w:rsidP="001E0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12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83" w:type="dxa"/>
            <w:gridSpan w:val="9"/>
          </w:tcPr>
          <w:p w:rsidR="008D2A7A" w:rsidRPr="006F12A5" w:rsidRDefault="008D2A7A" w:rsidP="001E0D5B">
            <w:pPr>
              <w:spacing w:after="0" w:line="240" w:lineRule="auto"/>
              <w:ind w:left="-7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F12A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Характеристика существующей инженерной инфраструктуры</w:t>
            </w:r>
          </w:p>
          <w:p w:rsidR="008D2A7A" w:rsidRPr="006F12A5" w:rsidRDefault="008D2A7A" w:rsidP="001E0D5B">
            <w:pPr>
              <w:spacing w:after="0" w:line="240" w:lineRule="auto"/>
              <w:ind w:left="-70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8D2A7A" w:rsidRPr="00E17473" w:rsidTr="00C91A36">
        <w:tc>
          <w:tcPr>
            <w:tcW w:w="751" w:type="dxa"/>
          </w:tcPr>
          <w:p w:rsidR="008D2A7A" w:rsidRPr="006F12A5" w:rsidRDefault="008D2A7A" w:rsidP="001E0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39" w:type="dxa"/>
            <w:gridSpan w:val="2"/>
          </w:tcPr>
          <w:p w:rsidR="008D2A7A" w:rsidRPr="006F12A5" w:rsidRDefault="008D2A7A" w:rsidP="001E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2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Вид инфраструктуры</w:t>
            </w:r>
          </w:p>
        </w:tc>
        <w:tc>
          <w:tcPr>
            <w:tcW w:w="2378" w:type="dxa"/>
            <w:gridSpan w:val="4"/>
          </w:tcPr>
          <w:p w:rsidR="008D2A7A" w:rsidRPr="006F12A5" w:rsidRDefault="008D2A7A" w:rsidP="001E0D5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F12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440" w:type="dxa"/>
            <w:gridSpan w:val="2"/>
            <w:vAlign w:val="center"/>
          </w:tcPr>
          <w:p w:rsidR="008D2A7A" w:rsidRPr="006F12A5" w:rsidRDefault="008D2A7A" w:rsidP="001E0D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F12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1426" w:type="dxa"/>
            <w:vAlign w:val="center"/>
          </w:tcPr>
          <w:p w:rsidR="008D2A7A" w:rsidRPr="006F12A5" w:rsidRDefault="008D2A7A" w:rsidP="001E0D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F12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Примеча</w:t>
            </w:r>
            <w:r w:rsidRPr="006F12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>ние</w:t>
            </w:r>
          </w:p>
        </w:tc>
      </w:tr>
      <w:tr w:rsidR="008D2A7A" w:rsidRPr="00E17473" w:rsidTr="00C91A36">
        <w:tc>
          <w:tcPr>
            <w:tcW w:w="751" w:type="dxa"/>
            <w:vMerge w:val="restart"/>
          </w:tcPr>
          <w:p w:rsidR="008D2A7A" w:rsidRPr="006F12A5" w:rsidRDefault="008D2A7A" w:rsidP="001E0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2A5">
              <w:rPr>
                <w:rFonts w:ascii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221" w:type="dxa"/>
            <w:vMerge w:val="restart"/>
          </w:tcPr>
          <w:p w:rsidR="008D2A7A" w:rsidRPr="006F12A5" w:rsidRDefault="008D2A7A" w:rsidP="001E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2A5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</w:t>
            </w:r>
          </w:p>
        </w:tc>
        <w:tc>
          <w:tcPr>
            <w:tcW w:w="1418" w:type="dxa"/>
            <w:vMerge w:val="restart"/>
          </w:tcPr>
          <w:p w:rsidR="008D2A7A" w:rsidRPr="006F12A5" w:rsidRDefault="008D2A7A" w:rsidP="001E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2A5">
              <w:rPr>
                <w:rFonts w:ascii="Times New Roman" w:hAnsi="Times New Roman"/>
                <w:sz w:val="24"/>
                <w:szCs w:val="24"/>
                <w:lang w:eastAsia="ru-RU"/>
              </w:rPr>
              <w:t>Центр</w:t>
            </w:r>
          </w:p>
          <w:p w:rsidR="008D2A7A" w:rsidRPr="006F12A5" w:rsidRDefault="008D2A7A" w:rsidP="001E0D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F12A5">
              <w:rPr>
                <w:rFonts w:ascii="Times New Roman" w:hAnsi="Times New Roman"/>
                <w:sz w:val="24"/>
                <w:szCs w:val="24"/>
                <w:lang w:eastAsia="ru-RU"/>
              </w:rPr>
              <w:t>питания</w:t>
            </w:r>
          </w:p>
        </w:tc>
        <w:tc>
          <w:tcPr>
            <w:tcW w:w="2378" w:type="dxa"/>
            <w:gridSpan w:val="4"/>
          </w:tcPr>
          <w:p w:rsidR="008D2A7A" w:rsidRPr="006F12A5" w:rsidRDefault="008D2A7A" w:rsidP="001E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2A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1440" w:type="dxa"/>
            <w:gridSpan w:val="2"/>
            <w:vAlign w:val="center"/>
          </w:tcPr>
          <w:p w:rsidR="008D2A7A" w:rsidRPr="006F12A5" w:rsidRDefault="008D2A7A" w:rsidP="001E0D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F12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ПС 35/10 Кв «Шабельск </w:t>
            </w:r>
          </w:p>
        </w:tc>
        <w:tc>
          <w:tcPr>
            <w:tcW w:w="1426" w:type="dxa"/>
            <w:vAlign w:val="center"/>
          </w:tcPr>
          <w:p w:rsidR="008D2A7A" w:rsidRPr="006F12A5" w:rsidRDefault="008D2A7A" w:rsidP="00F528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F12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8D2A7A" w:rsidRPr="00E17473" w:rsidTr="00C91A36">
        <w:tc>
          <w:tcPr>
            <w:tcW w:w="751" w:type="dxa"/>
            <w:vMerge/>
          </w:tcPr>
          <w:p w:rsidR="008D2A7A" w:rsidRPr="006F12A5" w:rsidRDefault="008D2A7A" w:rsidP="001E0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8D2A7A" w:rsidRPr="006F12A5" w:rsidRDefault="008D2A7A" w:rsidP="001E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8D2A7A" w:rsidRPr="006F12A5" w:rsidRDefault="008D2A7A" w:rsidP="001E0D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78" w:type="dxa"/>
            <w:gridSpan w:val="4"/>
          </w:tcPr>
          <w:p w:rsidR="008D2A7A" w:rsidRPr="006F12A5" w:rsidRDefault="008D2A7A" w:rsidP="001E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2A5">
              <w:rPr>
                <w:rFonts w:ascii="Times New Roman" w:hAnsi="Times New Roman"/>
                <w:sz w:val="24"/>
                <w:szCs w:val="24"/>
                <w:lang w:eastAsia="ru-RU"/>
              </w:rPr>
              <w:t>класс напряжения</w:t>
            </w:r>
          </w:p>
        </w:tc>
        <w:tc>
          <w:tcPr>
            <w:tcW w:w="1440" w:type="dxa"/>
            <w:gridSpan w:val="2"/>
            <w:vAlign w:val="center"/>
          </w:tcPr>
          <w:p w:rsidR="008D2A7A" w:rsidRPr="006F12A5" w:rsidRDefault="008D2A7A" w:rsidP="001E0D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F12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35/10 кВ</w:t>
            </w:r>
          </w:p>
        </w:tc>
        <w:tc>
          <w:tcPr>
            <w:tcW w:w="1426" w:type="dxa"/>
            <w:vAlign w:val="center"/>
          </w:tcPr>
          <w:p w:rsidR="008D2A7A" w:rsidRPr="006F12A5" w:rsidRDefault="008D2A7A" w:rsidP="00F528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F12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8D2A7A" w:rsidRPr="00E17473" w:rsidTr="00C91A36">
        <w:tc>
          <w:tcPr>
            <w:tcW w:w="751" w:type="dxa"/>
            <w:vMerge/>
          </w:tcPr>
          <w:p w:rsidR="008D2A7A" w:rsidRPr="006F12A5" w:rsidRDefault="008D2A7A" w:rsidP="001E0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8D2A7A" w:rsidRPr="006F12A5" w:rsidRDefault="008D2A7A" w:rsidP="001E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8D2A7A" w:rsidRPr="006F12A5" w:rsidRDefault="008D2A7A" w:rsidP="001E0D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78" w:type="dxa"/>
            <w:gridSpan w:val="4"/>
          </w:tcPr>
          <w:p w:rsidR="008D2A7A" w:rsidRPr="006F12A5" w:rsidRDefault="008D2A7A" w:rsidP="001E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2A5">
              <w:rPr>
                <w:rFonts w:ascii="Times New Roman" w:hAnsi="Times New Roman"/>
                <w:sz w:val="24"/>
                <w:szCs w:val="24"/>
                <w:lang w:eastAsia="ru-RU"/>
              </w:rPr>
              <w:t>свободная мощность (МВт)</w:t>
            </w:r>
          </w:p>
        </w:tc>
        <w:tc>
          <w:tcPr>
            <w:tcW w:w="1440" w:type="dxa"/>
            <w:gridSpan w:val="2"/>
            <w:vAlign w:val="center"/>
          </w:tcPr>
          <w:p w:rsidR="008D2A7A" w:rsidRPr="006F12A5" w:rsidRDefault="008D2A7A" w:rsidP="001E0D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F12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2,99</w:t>
            </w:r>
          </w:p>
        </w:tc>
        <w:tc>
          <w:tcPr>
            <w:tcW w:w="1426" w:type="dxa"/>
          </w:tcPr>
          <w:p w:rsidR="008D2A7A" w:rsidRPr="006F12A5" w:rsidRDefault="008D2A7A" w:rsidP="00F52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2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D2A7A" w:rsidRPr="00E17473" w:rsidTr="00C91A36">
        <w:tc>
          <w:tcPr>
            <w:tcW w:w="751" w:type="dxa"/>
            <w:vMerge/>
          </w:tcPr>
          <w:p w:rsidR="008D2A7A" w:rsidRPr="006F12A5" w:rsidRDefault="008D2A7A" w:rsidP="001E0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8D2A7A" w:rsidRPr="006F12A5" w:rsidRDefault="008D2A7A" w:rsidP="001E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8D2A7A" w:rsidRPr="006F12A5" w:rsidRDefault="008D2A7A" w:rsidP="001E0D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78" w:type="dxa"/>
            <w:gridSpan w:val="4"/>
          </w:tcPr>
          <w:p w:rsidR="008D2A7A" w:rsidRPr="006F12A5" w:rsidRDefault="008D2A7A" w:rsidP="001E0D5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F12A5">
              <w:rPr>
                <w:rFonts w:ascii="Times New Roman" w:hAnsi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440" w:type="dxa"/>
            <w:gridSpan w:val="2"/>
            <w:vAlign w:val="center"/>
          </w:tcPr>
          <w:p w:rsidR="008D2A7A" w:rsidRPr="006F12A5" w:rsidRDefault="008D2A7A" w:rsidP="001E0D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115</w:t>
            </w:r>
            <w:r w:rsidRPr="006F12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26" w:type="dxa"/>
          </w:tcPr>
          <w:p w:rsidR="008D2A7A" w:rsidRPr="006F12A5" w:rsidRDefault="008D2A7A" w:rsidP="00F52877">
            <w:pPr>
              <w:jc w:val="center"/>
            </w:pPr>
            <w:r w:rsidRPr="006F12A5">
              <w:t>-</w:t>
            </w:r>
          </w:p>
        </w:tc>
      </w:tr>
      <w:tr w:rsidR="008D2A7A" w:rsidRPr="00E17473" w:rsidTr="00C91A36">
        <w:tc>
          <w:tcPr>
            <w:tcW w:w="751" w:type="dxa"/>
            <w:vMerge/>
          </w:tcPr>
          <w:p w:rsidR="008D2A7A" w:rsidRPr="006F12A5" w:rsidRDefault="008D2A7A" w:rsidP="001E0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8D2A7A" w:rsidRPr="006F12A5" w:rsidRDefault="008D2A7A" w:rsidP="001E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8D2A7A" w:rsidRPr="006F12A5" w:rsidRDefault="008D2A7A" w:rsidP="001E0D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F12A5">
              <w:rPr>
                <w:rFonts w:ascii="Times New Roman" w:hAnsi="Times New Roman"/>
                <w:sz w:val="24"/>
                <w:szCs w:val="24"/>
                <w:lang w:eastAsia="ru-RU"/>
              </w:rPr>
              <w:t>Ближайшая точка подклю</w:t>
            </w:r>
            <w:r w:rsidRPr="006F12A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чения</w:t>
            </w:r>
          </w:p>
        </w:tc>
        <w:tc>
          <w:tcPr>
            <w:tcW w:w="2378" w:type="dxa"/>
            <w:gridSpan w:val="4"/>
          </w:tcPr>
          <w:p w:rsidR="008D2A7A" w:rsidRPr="006F12A5" w:rsidRDefault="008D2A7A" w:rsidP="001E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2A5">
              <w:rPr>
                <w:rFonts w:ascii="Times New Roman" w:hAnsi="Times New Roman"/>
                <w:sz w:val="24"/>
                <w:szCs w:val="24"/>
                <w:lang w:eastAsia="ru-RU"/>
              </w:rPr>
              <w:t>напряжение в сети, кВ</w:t>
            </w:r>
          </w:p>
        </w:tc>
        <w:tc>
          <w:tcPr>
            <w:tcW w:w="1440" w:type="dxa"/>
            <w:gridSpan w:val="2"/>
            <w:vAlign w:val="center"/>
          </w:tcPr>
          <w:p w:rsidR="008D2A7A" w:rsidRPr="006F12A5" w:rsidRDefault="008D2A7A" w:rsidP="001E0D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F12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426" w:type="dxa"/>
          </w:tcPr>
          <w:p w:rsidR="008D2A7A" w:rsidRPr="006F12A5" w:rsidRDefault="008D2A7A" w:rsidP="00F52877">
            <w:pPr>
              <w:jc w:val="center"/>
            </w:pPr>
            <w:r w:rsidRPr="006F12A5">
              <w:t>-</w:t>
            </w:r>
          </w:p>
        </w:tc>
      </w:tr>
      <w:tr w:rsidR="008D2A7A" w:rsidRPr="00E17473" w:rsidTr="00C91A36">
        <w:tc>
          <w:tcPr>
            <w:tcW w:w="751" w:type="dxa"/>
            <w:vMerge/>
          </w:tcPr>
          <w:p w:rsidR="008D2A7A" w:rsidRPr="006F12A5" w:rsidRDefault="008D2A7A" w:rsidP="001E0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8D2A7A" w:rsidRPr="006F12A5" w:rsidRDefault="008D2A7A" w:rsidP="001E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8D2A7A" w:rsidRPr="006F12A5" w:rsidRDefault="008D2A7A" w:rsidP="001E0D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78" w:type="dxa"/>
            <w:gridSpan w:val="4"/>
          </w:tcPr>
          <w:p w:rsidR="008D2A7A" w:rsidRPr="006F12A5" w:rsidRDefault="008D2A7A" w:rsidP="001E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2A5">
              <w:rPr>
                <w:rFonts w:ascii="Times New Roman" w:hAnsi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440" w:type="dxa"/>
            <w:gridSpan w:val="2"/>
            <w:vAlign w:val="center"/>
          </w:tcPr>
          <w:p w:rsidR="008D2A7A" w:rsidRPr="006F12A5" w:rsidRDefault="008D2A7A" w:rsidP="001E0D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426" w:type="dxa"/>
          </w:tcPr>
          <w:p w:rsidR="008D2A7A" w:rsidRPr="006F12A5" w:rsidRDefault="008D2A7A" w:rsidP="00F52877">
            <w:pPr>
              <w:jc w:val="center"/>
            </w:pPr>
            <w:r w:rsidRPr="006F12A5">
              <w:t>-</w:t>
            </w:r>
          </w:p>
        </w:tc>
      </w:tr>
      <w:tr w:rsidR="008D2A7A" w:rsidRPr="00E17473" w:rsidTr="00C91A36">
        <w:tc>
          <w:tcPr>
            <w:tcW w:w="751" w:type="dxa"/>
            <w:vMerge w:val="restart"/>
          </w:tcPr>
          <w:p w:rsidR="008D2A7A" w:rsidRPr="00793711" w:rsidRDefault="008D2A7A" w:rsidP="001E0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3711">
              <w:rPr>
                <w:rFonts w:ascii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221" w:type="dxa"/>
            <w:vMerge w:val="restart"/>
          </w:tcPr>
          <w:p w:rsidR="008D2A7A" w:rsidRPr="00793711" w:rsidRDefault="008D2A7A" w:rsidP="001E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3711">
              <w:rPr>
                <w:rFonts w:ascii="Times New Roman" w:hAnsi="Times New Roman"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1418" w:type="dxa"/>
            <w:vMerge w:val="restart"/>
          </w:tcPr>
          <w:p w:rsidR="008D2A7A" w:rsidRPr="00793711" w:rsidRDefault="008D2A7A" w:rsidP="001E0D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93711">
              <w:rPr>
                <w:rFonts w:ascii="Times New Roman" w:hAnsi="Times New Roman"/>
                <w:sz w:val="24"/>
                <w:szCs w:val="24"/>
                <w:lang w:eastAsia="ru-RU"/>
              </w:rPr>
              <w:t>Газопровод</w:t>
            </w:r>
          </w:p>
        </w:tc>
        <w:tc>
          <w:tcPr>
            <w:tcW w:w="2378" w:type="dxa"/>
            <w:gridSpan w:val="4"/>
          </w:tcPr>
          <w:p w:rsidR="008D2A7A" w:rsidRPr="00793711" w:rsidRDefault="008D2A7A" w:rsidP="001E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3711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1440" w:type="dxa"/>
            <w:gridSpan w:val="2"/>
            <w:vAlign w:val="center"/>
          </w:tcPr>
          <w:p w:rsidR="008D2A7A" w:rsidRPr="00793711" w:rsidRDefault="008D2A7A" w:rsidP="001E0D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937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ориентировочно распределительный газопровод хут. Молчанов-ка</w:t>
            </w:r>
          </w:p>
        </w:tc>
        <w:tc>
          <w:tcPr>
            <w:tcW w:w="1426" w:type="dxa"/>
            <w:vAlign w:val="center"/>
          </w:tcPr>
          <w:p w:rsidR="008D2A7A" w:rsidRPr="00793711" w:rsidRDefault="008D2A7A" w:rsidP="00F528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937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8D2A7A" w:rsidRPr="00E17473" w:rsidTr="00C91A36">
        <w:tc>
          <w:tcPr>
            <w:tcW w:w="751" w:type="dxa"/>
            <w:vMerge/>
          </w:tcPr>
          <w:p w:rsidR="008D2A7A" w:rsidRPr="00793711" w:rsidRDefault="008D2A7A" w:rsidP="001E0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8D2A7A" w:rsidRPr="00793711" w:rsidRDefault="008D2A7A" w:rsidP="001E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8D2A7A" w:rsidRPr="00793711" w:rsidRDefault="008D2A7A" w:rsidP="001E0D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78" w:type="dxa"/>
            <w:gridSpan w:val="4"/>
          </w:tcPr>
          <w:p w:rsidR="008D2A7A" w:rsidRPr="00793711" w:rsidRDefault="008D2A7A" w:rsidP="001E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3711">
              <w:rPr>
                <w:rFonts w:ascii="Times New Roman" w:hAnsi="Times New Roman"/>
                <w:sz w:val="24"/>
                <w:szCs w:val="24"/>
                <w:lang w:eastAsia="ru-RU"/>
              </w:rPr>
              <w:t>диаметр (мм)</w:t>
            </w:r>
          </w:p>
        </w:tc>
        <w:tc>
          <w:tcPr>
            <w:tcW w:w="1440" w:type="dxa"/>
            <w:gridSpan w:val="2"/>
            <w:vAlign w:val="center"/>
          </w:tcPr>
          <w:p w:rsidR="008D2A7A" w:rsidRPr="00793711" w:rsidRDefault="008D2A7A" w:rsidP="001E0D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937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6" w:type="dxa"/>
            <w:vAlign w:val="center"/>
          </w:tcPr>
          <w:p w:rsidR="008D2A7A" w:rsidRPr="00793711" w:rsidRDefault="008D2A7A" w:rsidP="001E0D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937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8D2A7A" w:rsidRPr="00E17473" w:rsidTr="00C91A36">
        <w:tc>
          <w:tcPr>
            <w:tcW w:w="751" w:type="dxa"/>
            <w:vMerge/>
          </w:tcPr>
          <w:p w:rsidR="008D2A7A" w:rsidRPr="00793711" w:rsidRDefault="008D2A7A" w:rsidP="001E0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8D2A7A" w:rsidRPr="00793711" w:rsidRDefault="008D2A7A" w:rsidP="001E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8D2A7A" w:rsidRPr="00793711" w:rsidRDefault="008D2A7A" w:rsidP="001E0D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78" w:type="dxa"/>
            <w:gridSpan w:val="4"/>
          </w:tcPr>
          <w:p w:rsidR="008D2A7A" w:rsidRPr="00793711" w:rsidRDefault="008D2A7A" w:rsidP="001E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3711">
              <w:rPr>
                <w:rFonts w:ascii="Times New Roman" w:hAnsi="Times New Roman"/>
                <w:sz w:val="24"/>
                <w:szCs w:val="24"/>
                <w:lang w:eastAsia="ru-RU"/>
              </w:rPr>
              <w:t>давление (МПа)</w:t>
            </w:r>
          </w:p>
        </w:tc>
        <w:tc>
          <w:tcPr>
            <w:tcW w:w="1440" w:type="dxa"/>
            <w:gridSpan w:val="2"/>
            <w:vAlign w:val="center"/>
          </w:tcPr>
          <w:p w:rsidR="008D2A7A" w:rsidRPr="00793711" w:rsidRDefault="008D2A7A" w:rsidP="001E0D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937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6" w:type="dxa"/>
            <w:vAlign w:val="center"/>
          </w:tcPr>
          <w:p w:rsidR="008D2A7A" w:rsidRPr="00793711" w:rsidRDefault="008D2A7A" w:rsidP="001E0D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937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8D2A7A" w:rsidRPr="00E17473" w:rsidTr="00C91A36">
        <w:tc>
          <w:tcPr>
            <w:tcW w:w="751" w:type="dxa"/>
            <w:vMerge/>
          </w:tcPr>
          <w:p w:rsidR="008D2A7A" w:rsidRPr="00793711" w:rsidRDefault="008D2A7A" w:rsidP="001E0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8D2A7A" w:rsidRPr="00793711" w:rsidRDefault="008D2A7A" w:rsidP="001E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8D2A7A" w:rsidRPr="00793711" w:rsidRDefault="008D2A7A" w:rsidP="001E0D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78" w:type="dxa"/>
            <w:gridSpan w:val="4"/>
          </w:tcPr>
          <w:p w:rsidR="008D2A7A" w:rsidRPr="00793711" w:rsidRDefault="008D2A7A" w:rsidP="001E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3711">
              <w:rPr>
                <w:rFonts w:ascii="Times New Roman" w:hAnsi="Times New Roman"/>
                <w:sz w:val="24"/>
                <w:szCs w:val="24"/>
                <w:lang w:eastAsia="ru-RU"/>
              </w:rPr>
              <w:t>пропускная способность (куб. м. в год)</w:t>
            </w:r>
          </w:p>
        </w:tc>
        <w:tc>
          <w:tcPr>
            <w:tcW w:w="1440" w:type="dxa"/>
            <w:gridSpan w:val="2"/>
            <w:vAlign w:val="center"/>
          </w:tcPr>
          <w:p w:rsidR="008D2A7A" w:rsidRPr="00793711" w:rsidRDefault="008D2A7A" w:rsidP="001E0D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937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6" w:type="dxa"/>
            <w:vAlign w:val="center"/>
          </w:tcPr>
          <w:p w:rsidR="008D2A7A" w:rsidRPr="00793711" w:rsidRDefault="008D2A7A" w:rsidP="001E0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937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8D2A7A" w:rsidRPr="00E17473" w:rsidTr="00C91A36">
        <w:tc>
          <w:tcPr>
            <w:tcW w:w="751" w:type="dxa"/>
            <w:vMerge/>
          </w:tcPr>
          <w:p w:rsidR="008D2A7A" w:rsidRPr="00793711" w:rsidRDefault="008D2A7A" w:rsidP="001E0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8D2A7A" w:rsidRPr="00793711" w:rsidRDefault="008D2A7A" w:rsidP="001E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8D2A7A" w:rsidRPr="00793711" w:rsidRDefault="008D2A7A" w:rsidP="001E0D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78" w:type="dxa"/>
            <w:gridSpan w:val="4"/>
          </w:tcPr>
          <w:p w:rsidR="008D2A7A" w:rsidRPr="00793711" w:rsidRDefault="008D2A7A" w:rsidP="001E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3711">
              <w:rPr>
                <w:rFonts w:ascii="Times New Roman" w:hAnsi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440" w:type="dxa"/>
            <w:gridSpan w:val="2"/>
            <w:vAlign w:val="center"/>
          </w:tcPr>
          <w:p w:rsidR="008D2A7A" w:rsidRPr="00793711" w:rsidRDefault="008D2A7A" w:rsidP="001E0D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937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26" w:type="dxa"/>
            <w:vAlign w:val="center"/>
          </w:tcPr>
          <w:p w:rsidR="008D2A7A" w:rsidRPr="00793711" w:rsidRDefault="008D2A7A" w:rsidP="001E0D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937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8D2A7A" w:rsidRPr="00E17473" w:rsidTr="00C91A36">
        <w:tc>
          <w:tcPr>
            <w:tcW w:w="751" w:type="dxa"/>
            <w:vMerge/>
          </w:tcPr>
          <w:p w:rsidR="008D2A7A" w:rsidRPr="00793711" w:rsidRDefault="008D2A7A" w:rsidP="001E0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8D2A7A" w:rsidRPr="00793711" w:rsidRDefault="008D2A7A" w:rsidP="001E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8D2A7A" w:rsidRPr="00793711" w:rsidRDefault="008D2A7A" w:rsidP="001E0D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93711">
              <w:rPr>
                <w:rFonts w:ascii="Times New Roman" w:hAnsi="Times New Roman"/>
                <w:sz w:val="24"/>
                <w:szCs w:val="24"/>
                <w:lang w:eastAsia="ru-RU"/>
              </w:rPr>
              <w:t>Ближайшая точка подклю</w:t>
            </w:r>
            <w:r w:rsidRPr="0079371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чения</w:t>
            </w:r>
          </w:p>
        </w:tc>
        <w:tc>
          <w:tcPr>
            <w:tcW w:w="2378" w:type="dxa"/>
            <w:gridSpan w:val="4"/>
          </w:tcPr>
          <w:p w:rsidR="008D2A7A" w:rsidRPr="00793711" w:rsidRDefault="008D2A7A" w:rsidP="001E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3711">
              <w:rPr>
                <w:rFonts w:ascii="Times New Roman" w:hAnsi="Times New Roman"/>
                <w:sz w:val="24"/>
                <w:szCs w:val="24"/>
                <w:lang w:eastAsia="ru-RU"/>
              </w:rPr>
              <w:t>диаметр (мм)</w:t>
            </w:r>
          </w:p>
        </w:tc>
        <w:tc>
          <w:tcPr>
            <w:tcW w:w="1440" w:type="dxa"/>
            <w:gridSpan w:val="2"/>
            <w:vAlign w:val="center"/>
          </w:tcPr>
          <w:p w:rsidR="008D2A7A" w:rsidRPr="00793711" w:rsidRDefault="008D2A7A" w:rsidP="001E0D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937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6" w:type="dxa"/>
            <w:vAlign w:val="center"/>
          </w:tcPr>
          <w:p w:rsidR="008D2A7A" w:rsidRPr="00793711" w:rsidRDefault="008D2A7A" w:rsidP="001E0D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937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8D2A7A" w:rsidRPr="00E17473" w:rsidTr="00C91A36">
        <w:tc>
          <w:tcPr>
            <w:tcW w:w="751" w:type="dxa"/>
            <w:vMerge/>
          </w:tcPr>
          <w:p w:rsidR="008D2A7A" w:rsidRPr="00793711" w:rsidRDefault="008D2A7A" w:rsidP="001E0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8D2A7A" w:rsidRPr="00793711" w:rsidRDefault="008D2A7A" w:rsidP="001E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8D2A7A" w:rsidRPr="00793711" w:rsidRDefault="008D2A7A" w:rsidP="001E0D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78" w:type="dxa"/>
            <w:gridSpan w:val="4"/>
          </w:tcPr>
          <w:p w:rsidR="008D2A7A" w:rsidRPr="00793711" w:rsidRDefault="008D2A7A" w:rsidP="001E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3711">
              <w:rPr>
                <w:rFonts w:ascii="Times New Roman" w:hAnsi="Times New Roman"/>
                <w:sz w:val="24"/>
                <w:szCs w:val="24"/>
                <w:lang w:eastAsia="ru-RU"/>
              </w:rPr>
              <w:t>давление (МПа)</w:t>
            </w:r>
          </w:p>
        </w:tc>
        <w:tc>
          <w:tcPr>
            <w:tcW w:w="1440" w:type="dxa"/>
            <w:gridSpan w:val="2"/>
            <w:vAlign w:val="center"/>
          </w:tcPr>
          <w:p w:rsidR="008D2A7A" w:rsidRPr="00793711" w:rsidRDefault="008D2A7A" w:rsidP="001E0D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937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6" w:type="dxa"/>
            <w:vAlign w:val="center"/>
          </w:tcPr>
          <w:p w:rsidR="008D2A7A" w:rsidRPr="00793711" w:rsidRDefault="008D2A7A" w:rsidP="001E0D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937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8D2A7A" w:rsidRPr="00E17473" w:rsidTr="00C91A36">
        <w:tc>
          <w:tcPr>
            <w:tcW w:w="751" w:type="dxa"/>
            <w:vMerge/>
          </w:tcPr>
          <w:p w:rsidR="008D2A7A" w:rsidRPr="00793711" w:rsidRDefault="008D2A7A" w:rsidP="001E0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8D2A7A" w:rsidRPr="00793711" w:rsidRDefault="008D2A7A" w:rsidP="001E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8D2A7A" w:rsidRPr="00793711" w:rsidRDefault="008D2A7A" w:rsidP="001E0D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78" w:type="dxa"/>
            <w:gridSpan w:val="4"/>
          </w:tcPr>
          <w:p w:rsidR="008D2A7A" w:rsidRPr="00793711" w:rsidRDefault="008D2A7A" w:rsidP="001E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3711">
              <w:rPr>
                <w:rFonts w:ascii="Times New Roman" w:hAnsi="Times New Roman"/>
                <w:sz w:val="24"/>
                <w:szCs w:val="24"/>
                <w:lang w:eastAsia="ru-RU"/>
              </w:rPr>
              <w:t>пропускная способность (куб. м.в год)</w:t>
            </w:r>
          </w:p>
        </w:tc>
        <w:tc>
          <w:tcPr>
            <w:tcW w:w="1440" w:type="dxa"/>
            <w:gridSpan w:val="2"/>
            <w:vAlign w:val="center"/>
          </w:tcPr>
          <w:p w:rsidR="008D2A7A" w:rsidRPr="00793711" w:rsidRDefault="008D2A7A" w:rsidP="001E0D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937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6" w:type="dxa"/>
            <w:vAlign w:val="center"/>
          </w:tcPr>
          <w:p w:rsidR="008D2A7A" w:rsidRPr="00793711" w:rsidRDefault="008D2A7A" w:rsidP="001E0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937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8D2A7A" w:rsidRPr="00E17473" w:rsidTr="00C91A36">
        <w:tc>
          <w:tcPr>
            <w:tcW w:w="751" w:type="dxa"/>
            <w:vMerge/>
          </w:tcPr>
          <w:p w:rsidR="008D2A7A" w:rsidRPr="00793711" w:rsidRDefault="008D2A7A" w:rsidP="001E0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8D2A7A" w:rsidRPr="00793711" w:rsidRDefault="008D2A7A" w:rsidP="001E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8D2A7A" w:rsidRPr="00793711" w:rsidRDefault="008D2A7A" w:rsidP="001E0D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78" w:type="dxa"/>
            <w:gridSpan w:val="4"/>
          </w:tcPr>
          <w:p w:rsidR="008D2A7A" w:rsidRPr="00793711" w:rsidRDefault="008D2A7A" w:rsidP="001E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3711">
              <w:rPr>
                <w:rFonts w:ascii="Times New Roman" w:hAnsi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440" w:type="dxa"/>
            <w:gridSpan w:val="2"/>
            <w:vAlign w:val="center"/>
          </w:tcPr>
          <w:p w:rsidR="008D2A7A" w:rsidRPr="00793711" w:rsidRDefault="008D2A7A" w:rsidP="001E0D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937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26" w:type="dxa"/>
            <w:vAlign w:val="center"/>
          </w:tcPr>
          <w:p w:rsidR="008D2A7A" w:rsidRPr="00793711" w:rsidRDefault="008D2A7A" w:rsidP="001E0D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D2A7A" w:rsidRPr="00E17473" w:rsidTr="00C91A36">
        <w:tc>
          <w:tcPr>
            <w:tcW w:w="751" w:type="dxa"/>
            <w:vMerge w:val="restart"/>
          </w:tcPr>
          <w:p w:rsidR="008D2A7A" w:rsidRPr="00793711" w:rsidRDefault="008D2A7A" w:rsidP="001E0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3711">
              <w:rPr>
                <w:rFonts w:ascii="Times New Roman" w:hAnsi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2221" w:type="dxa"/>
            <w:vMerge w:val="restart"/>
          </w:tcPr>
          <w:p w:rsidR="008D2A7A" w:rsidRPr="00793711" w:rsidRDefault="008D2A7A" w:rsidP="001E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3711">
              <w:rPr>
                <w:rFonts w:ascii="Times New Roman" w:hAnsi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418" w:type="dxa"/>
            <w:vMerge w:val="restart"/>
          </w:tcPr>
          <w:p w:rsidR="008D2A7A" w:rsidRPr="00793711" w:rsidRDefault="008D2A7A" w:rsidP="001E0D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93711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 во</w:t>
            </w:r>
            <w:r w:rsidRPr="0079371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доснабжения</w:t>
            </w:r>
          </w:p>
        </w:tc>
        <w:tc>
          <w:tcPr>
            <w:tcW w:w="2378" w:type="dxa"/>
            <w:gridSpan w:val="4"/>
          </w:tcPr>
          <w:p w:rsidR="008D2A7A" w:rsidRPr="00793711" w:rsidRDefault="008D2A7A" w:rsidP="001E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3711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1440" w:type="dxa"/>
            <w:gridSpan w:val="2"/>
            <w:vAlign w:val="center"/>
          </w:tcPr>
          <w:p w:rsidR="008D2A7A" w:rsidRPr="00793711" w:rsidRDefault="008D2A7A" w:rsidP="001E0D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937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6" w:type="dxa"/>
            <w:vAlign w:val="center"/>
          </w:tcPr>
          <w:p w:rsidR="008D2A7A" w:rsidRPr="00793711" w:rsidRDefault="008D2A7A" w:rsidP="001E0D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937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Централизованное водоснабжение отсутству-ет. </w:t>
            </w:r>
          </w:p>
        </w:tc>
      </w:tr>
      <w:tr w:rsidR="008D2A7A" w:rsidRPr="00E17473" w:rsidTr="00C91A36">
        <w:tc>
          <w:tcPr>
            <w:tcW w:w="751" w:type="dxa"/>
            <w:vMerge/>
          </w:tcPr>
          <w:p w:rsidR="008D2A7A" w:rsidRPr="00793711" w:rsidRDefault="008D2A7A" w:rsidP="001E0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8D2A7A" w:rsidRPr="00793711" w:rsidRDefault="008D2A7A" w:rsidP="001E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8D2A7A" w:rsidRPr="00793711" w:rsidRDefault="008D2A7A" w:rsidP="001E0D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78" w:type="dxa"/>
            <w:gridSpan w:val="4"/>
          </w:tcPr>
          <w:p w:rsidR="008D2A7A" w:rsidRPr="00793711" w:rsidRDefault="008D2A7A" w:rsidP="001E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3711">
              <w:rPr>
                <w:rFonts w:ascii="Times New Roman" w:hAnsi="Times New Roman"/>
                <w:sz w:val="24"/>
                <w:szCs w:val="24"/>
                <w:lang w:eastAsia="ru-RU"/>
              </w:rPr>
              <w:t>мощность (куб. м. в сут.)</w:t>
            </w:r>
          </w:p>
        </w:tc>
        <w:tc>
          <w:tcPr>
            <w:tcW w:w="1440" w:type="dxa"/>
            <w:gridSpan w:val="2"/>
            <w:vAlign w:val="center"/>
          </w:tcPr>
          <w:p w:rsidR="008D2A7A" w:rsidRPr="00793711" w:rsidRDefault="008D2A7A" w:rsidP="001E0D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937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6" w:type="dxa"/>
            <w:vAlign w:val="center"/>
          </w:tcPr>
          <w:p w:rsidR="008D2A7A" w:rsidRPr="00793711" w:rsidRDefault="008D2A7A" w:rsidP="001E0D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D2A7A" w:rsidRPr="00E17473" w:rsidTr="00C91A36">
        <w:trPr>
          <w:trHeight w:val="721"/>
        </w:trPr>
        <w:tc>
          <w:tcPr>
            <w:tcW w:w="751" w:type="dxa"/>
            <w:vMerge/>
          </w:tcPr>
          <w:p w:rsidR="008D2A7A" w:rsidRPr="00793711" w:rsidRDefault="008D2A7A" w:rsidP="001E0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8D2A7A" w:rsidRPr="00793711" w:rsidRDefault="008D2A7A" w:rsidP="001E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8D2A7A" w:rsidRPr="00793711" w:rsidRDefault="008D2A7A" w:rsidP="001E0D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78" w:type="dxa"/>
            <w:gridSpan w:val="4"/>
          </w:tcPr>
          <w:p w:rsidR="008D2A7A" w:rsidRPr="00793711" w:rsidRDefault="008D2A7A" w:rsidP="001E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37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качество воды </w:t>
            </w:r>
          </w:p>
        </w:tc>
        <w:tc>
          <w:tcPr>
            <w:tcW w:w="1440" w:type="dxa"/>
            <w:gridSpan w:val="2"/>
            <w:vAlign w:val="center"/>
          </w:tcPr>
          <w:p w:rsidR="008D2A7A" w:rsidRPr="00793711" w:rsidRDefault="008D2A7A" w:rsidP="001E0D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937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6" w:type="dxa"/>
            <w:vAlign w:val="center"/>
          </w:tcPr>
          <w:p w:rsidR="008D2A7A" w:rsidRPr="00793711" w:rsidRDefault="008D2A7A" w:rsidP="001E0D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D2A7A" w:rsidRPr="00E17473" w:rsidTr="00C91A36">
        <w:tc>
          <w:tcPr>
            <w:tcW w:w="751" w:type="dxa"/>
            <w:vMerge/>
          </w:tcPr>
          <w:p w:rsidR="008D2A7A" w:rsidRPr="00793711" w:rsidRDefault="008D2A7A" w:rsidP="001E0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8D2A7A" w:rsidRPr="00793711" w:rsidRDefault="008D2A7A" w:rsidP="001E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8D2A7A" w:rsidRPr="00793711" w:rsidRDefault="008D2A7A" w:rsidP="001E0D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78" w:type="dxa"/>
            <w:gridSpan w:val="4"/>
          </w:tcPr>
          <w:p w:rsidR="008D2A7A" w:rsidRPr="00793711" w:rsidRDefault="008D2A7A" w:rsidP="001E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3711">
              <w:rPr>
                <w:rFonts w:ascii="Times New Roman" w:hAnsi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440" w:type="dxa"/>
            <w:gridSpan w:val="2"/>
            <w:vAlign w:val="center"/>
          </w:tcPr>
          <w:p w:rsidR="008D2A7A" w:rsidRPr="00793711" w:rsidRDefault="008D2A7A" w:rsidP="001E0D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937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6" w:type="dxa"/>
            <w:vAlign w:val="center"/>
          </w:tcPr>
          <w:p w:rsidR="008D2A7A" w:rsidRPr="00793711" w:rsidRDefault="008D2A7A" w:rsidP="001E0D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D2A7A" w:rsidRPr="00E17473" w:rsidTr="00C91A36">
        <w:tc>
          <w:tcPr>
            <w:tcW w:w="751" w:type="dxa"/>
            <w:vMerge/>
          </w:tcPr>
          <w:p w:rsidR="008D2A7A" w:rsidRPr="00793711" w:rsidRDefault="008D2A7A" w:rsidP="001E0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8D2A7A" w:rsidRPr="00793711" w:rsidRDefault="008D2A7A" w:rsidP="001E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8D2A7A" w:rsidRPr="00793711" w:rsidRDefault="008D2A7A" w:rsidP="001E0D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93711">
              <w:rPr>
                <w:rFonts w:ascii="Times New Roman" w:hAnsi="Times New Roman"/>
                <w:sz w:val="24"/>
                <w:szCs w:val="24"/>
                <w:lang w:eastAsia="ru-RU"/>
              </w:rPr>
              <w:t>Ближайшая точка под</w:t>
            </w:r>
            <w:r w:rsidRPr="0079371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ключения</w:t>
            </w:r>
          </w:p>
        </w:tc>
        <w:tc>
          <w:tcPr>
            <w:tcW w:w="2378" w:type="dxa"/>
            <w:gridSpan w:val="4"/>
          </w:tcPr>
          <w:p w:rsidR="008D2A7A" w:rsidRPr="00793711" w:rsidRDefault="008D2A7A" w:rsidP="001E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3711">
              <w:rPr>
                <w:rFonts w:ascii="Times New Roman" w:hAnsi="Times New Roman"/>
                <w:sz w:val="24"/>
                <w:szCs w:val="24"/>
                <w:lang w:eastAsia="ru-RU"/>
              </w:rPr>
              <w:t>мощность (куб. м. в сут.)</w:t>
            </w:r>
          </w:p>
        </w:tc>
        <w:tc>
          <w:tcPr>
            <w:tcW w:w="1440" w:type="dxa"/>
            <w:gridSpan w:val="2"/>
            <w:vAlign w:val="center"/>
          </w:tcPr>
          <w:p w:rsidR="008D2A7A" w:rsidRPr="00793711" w:rsidRDefault="008D2A7A" w:rsidP="001E0D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937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6" w:type="dxa"/>
            <w:vAlign w:val="center"/>
          </w:tcPr>
          <w:p w:rsidR="008D2A7A" w:rsidRPr="00793711" w:rsidRDefault="008D2A7A" w:rsidP="001E0D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D2A7A" w:rsidRPr="00E17473" w:rsidTr="00C91A36">
        <w:tc>
          <w:tcPr>
            <w:tcW w:w="751" w:type="dxa"/>
            <w:vMerge/>
          </w:tcPr>
          <w:p w:rsidR="008D2A7A" w:rsidRPr="00793711" w:rsidRDefault="008D2A7A" w:rsidP="001E0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8D2A7A" w:rsidRPr="00793711" w:rsidRDefault="008D2A7A" w:rsidP="001E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8D2A7A" w:rsidRPr="00793711" w:rsidRDefault="008D2A7A" w:rsidP="001E0D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78" w:type="dxa"/>
            <w:gridSpan w:val="4"/>
          </w:tcPr>
          <w:p w:rsidR="008D2A7A" w:rsidRPr="00793711" w:rsidRDefault="008D2A7A" w:rsidP="001E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3711">
              <w:rPr>
                <w:rFonts w:ascii="Times New Roman" w:hAnsi="Times New Roman"/>
                <w:sz w:val="24"/>
                <w:szCs w:val="24"/>
                <w:lang w:eastAsia="ru-RU"/>
              </w:rPr>
              <w:t>диаметр (мм)</w:t>
            </w:r>
          </w:p>
        </w:tc>
        <w:tc>
          <w:tcPr>
            <w:tcW w:w="1440" w:type="dxa"/>
            <w:gridSpan w:val="2"/>
            <w:vAlign w:val="center"/>
          </w:tcPr>
          <w:p w:rsidR="008D2A7A" w:rsidRPr="00793711" w:rsidRDefault="008D2A7A" w:rsidP="001E0D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937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6" w:type="dxa"/>
            <w:vAlign w:val="center"/>
          </w:tcPr>
          <w:p w:rsidR="008D2A7A" w:rsidRPr="00793711" w:rsidRDefault="008D2A7A" w:rsidP="001E0D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D2A7A" w:rsidRPr="00E17473" w:rsidTr="00C91A36">
        <w:tc>
          <w:tcPr>
            <w:tcW w:w="751" w:type="dxa"/>
            <w:vMerge/>
          </w:tcPr>
          <w:p w:rsidR="008D2A7A" w:rsidRPr="00793711" w:rsidRDefault="008D2A7A" w:rsidP="001E0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8D2A7A" w:rsidRPr="00793711" w:rsidRDefault="008D2A7A" w:rsidP="001E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8D2A7A" w:rsidRPr="00793711" w:rsidRDefault="008D2A7A" w:rsidP="001E0D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78" w:type="dxa"/>
            <w:gridSpan w:val="4"/>
          </w:tcPr>
          <w:p w:rsidR="008D2A7A" w:rsidRPr="00793711" w:rsidRDefault="008D2A7A" w:rsidP="001E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3711">
              <w:rPr>
                <w:rFonts w:ascii="Times New Roman" w:hAnsi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440" w:type="dxa"/>
            <w:gridSpan w:val="2"/>
            <w:vAlign w:val="center"/>
          </w:tcPr>
          <w:p w:rsidR="008D2A7A" w:rsidRPr="00793711" w:rsidRDefault="008D2A7A" w:rsidP="001E0D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937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6" w:type="dxa"/>
            <w:vAlign w:val="center"/>
          </w:tcPr>
          <w:p w:rsidR="008D2A7A" w:rsidRPr="00793711" w:rsidRDefault="008D2A7A" w:rsidP="001E0D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D2A7A" w:rsidRPr="00E17473" w:rsidTr="00C91A36">
        <w:tc>
          <w:tcPr>
            <w:tcW w:w="751" w:type="dxa"/>
            <w:vMerge w:val="restart"/>
          </w:tcPr>
          <w:p w:rsidR="008D2A7A" w:rsidRPr="00793711" w:rsidRDefault="008D2A7A" w:rsidP="001E0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3711">
              <w:rPr>
                <w:rFonts w:ascii="Times New Roman" w:hAnsi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2221" w:type="dxa"/>
            <w:vMerge w:val="restart"/>
          </w:tcPr>
          <w:p w:rsidR="008D2A7A" w:rsidRPr="00793711" w:rsidRDefault="008D2A7A" w:rsidP="001E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3711">
              <w:rPr>
                <w:rFonts w:ascii="Times New Roman" w:hAnsi="Times New Roman"/>
                <w:sz w:val="24"/>
                <w:szCs w:val="24"/>
                <w:lang w:eastAsia="ru-RU"/>
              </w:rPr>
              <w:t>Канализация</w:t>
            </w:r>
          </w:p>
        </w:tc>
        <w:tc>
          <w:tcPr>
            <w:tcW w:w="1418" w:type="dxa"/>
            <w:vMerge w:val="restart"/>
          </w:tcPr>
          <w:p w:rsidR="008D2A7A" w:rsidRPr="00793711" w:rsidRDefault="008D2A7A" w:rsidP="001E0D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93711">
              <w:rPr>
                <w:rFonts w:ascii="Times New Roman" w:hAnsi="Times New Roman"/>
                <w:sz w:val="24"/>
                <w:szCs w:val="24"/>
                <w:lang w:eastAsia="ru-RU"/>
              </w:rPr>
              <w:t>Тип сооруже</w:t>
            </w:r>
            <w:r w:rsidRPr="0079371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ний</w:t>
            </w:r>
          </w:p>
        </w:tc>
        <w:tc>
          <w:tcPr>
            <w:tcW w:w="2378" w:type="dxa"/>
            <w:gridSpan w:val="4"/>
          </w:tcPr>
          <w:p w:rsidR="008D2A7A" w:rsidRPr="00793711" w:rsidRDefault="008D2A7A" w:rsidP="001E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3711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1440" w:type="dxa"/>
            <w:gridSpan w:val="2"/>
            <w:vAlign w:val="center"/>
          </w:tcPr>
          <w:p w:rsidR="008D2A7A" w:rsidRPr="00793711" w:rsidRDefault="008D2A7A" w:rsidP="001E0D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937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6" w:type="dxa"/>
            <w:vAlign w:val="center"/>
          </w:tcPr>
          <w:p w:rsidR="008D2A7A" w:rsidRPr="00793711" w:rsidRDefault="008D2A7A" w:rsidP="001E0D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937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Централизованная сеть хозяйственно-бытовой канализации отсутству-ет</w:t>
            </w:r>
          </w:p>
        </w:tc>
      </w:tr>
      <w:tr w:rsidR="008D2A7A" w:rsidRPr="00E17473" w:rsidTr="00C91A36">
        <w:tc>
          <w:tcPr>
            <w:tcW w:w="751" w:type="dxa"/>
            <w:vMerge/>
          </w:tcPr>
          <w:p w:rsidR="008D2A7A" w:rsidRPr="00793711" w:rsidRDefault="008D2A7A" w:rsidP="001E0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8D2A7A" w:rsidRPr="00793711" w:rsidRDefault="008D2A7A" w:rsidP="001E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8D2A7A" w:rsidRPr="00793711" w:rsidRDefault="008D2A7A" w:rsidP="001E0D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78" w:type="dxa"/>
            <w:gridSpan w:val="4"/>
          </w:tcPr>
          <w:p w:rsidR="008D2A7A" w:rsidRPr="00793711" w:rsidRDefault="008D2A7A" w:rsidP="001E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3711">
              <w:rPr>
                <w:rFonts w:ascii="Times New Roman" w:hAnsi="Times New Roman"/>
                <w:sz w:val="24"/>
                <w:szCs w:val="24"/>
                <w:lang w:eastAsia="ru-RU"/>
              </w:rPr>
              <w:t>мощность (куб.м. в сут.)</w:t>
            </w:r>
          </w:p>
        </w:tc>
        <w:tc>
          <w:tcPr>
            <w:tcW w:w="1440" w:type="dxa"/>
            <w:gridSpan w:val="2"/>
            <w:vAlign w:val="center"/>
          </w:tcPr>
          <w:p w:rsidR="008D2A7A" w:rsidRPr="00793711" w:rsidRDefault="008D2A7A" w:rsidP="001E0D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937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6" w:type="dxa"/>
            <w:vAlign w:val="center"/>
          </w:tcPr>
          <w:p w:rsidR="008D2A7A" w:rsidRPr="00793711" w:rsidRDefault="008D2A7A" w:rsidP="001E0D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D2A7A" w:rsidRPr="00E17473" w:rsidTr="00C91A36">
        <w:tc>
          <w:tcPr>
            <w:tcW w:w="751" w:type="dxa"/>
            <w:vMerge/>
          </w:tcPr>
          <w:p w:rsidR="008D2A7A" w:rsidRPr="00793711" w:rsidRDefault="008D2A7A" w:rsidP="001E0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8D2A7A" w:rsidRPr="00793711" w:rsidRDefault="008D2A7A" w:rsidP="001E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8D2A7A" w:rsidRPr="00793711" w:rsidRDefault="008D2A7A" w:rsidP="001E0D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78" w:type="dxa"/>
            <w:gridSpan w:val="4"/>
          </w:tcPr>
          <w:p w:rsidR="008D2A7A" w:rsidRPr="00793711" w:rsidRDefault="008D2A7A" w:rsidP="001E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3711">
              <w:rPr>
                <w:rFonts w:ascii="Times New Roman" w:hAnsi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440" w:type="dxa"/>
            <w:gridSpan w:val="2"/>
            <w:vAlign w:val="center"/>
          </w:tcPr>
          <w:p w:rsidR="008D2A7A" w:rsidRPr="00793711" w:rsidRDefault="008D2A7A" w:rsidP="001E0D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937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6" w:type="dxa"/>
            <w:vAlign w:val="center"/>
          </w:tcPr>
          <w:p w:rsidR="008D2A7A" w:rsidRPr="00793711" w:rsidRDefault="008D2A7A" w:rsidP="001E0D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D2A7A" w:rsidRPr="00E17473" w:rsidTr="00C91A36">
        <w:tc>
          <w:tcPr>
            <w:tcW w:w="751" w:type="dxa"/>
            <w:vMerge/>
          </w:tcPr>
          <w:p w:rsidR="008D2A7A" w:rsidRPr="00793711" w:rsidRDefault="008D2A7A" w:rsidP="001E0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8D2A7A" w:rsidRPr="00793711" w:rsidRDefault="008D2A7A" w:rsidP="001E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8D2A7A" w:rsidRPr="00793711" w:rsidRDefault="008D2A7A" w:rsidP="001E0D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93711">
              <w:rPr>
                <w:rFonts w:ascii="Times New Roman" w:hAnsi="Times New Roman"/>
                <w:sz w:val="24"/>
                <w:szCs w:val="24"/>
                <w:lang w:eastAsia="ru-RU"/>
              </w:rPr>
              <w:t>Ближайшая точка под</w:t>
            </w:r>
            <w:r w:rsidRPr="0079371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ключения</w:t>
            </w:r>
          </w:p>
        </w:tc>
        <w:tc>
          <w:tcPr>
            <w:tcW w:w="2378" w:type="dxa"/>
            <w:gridSpan w:val="4"/>
          </w:tcPr>
          <w:p w:rsidR="008D2A7A" w:rsidRPr="00793711" w:rsidRDefault="008D2A7A" w:rsidP="001E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3711">
              <w:rPr>
                <w:rFonts w:ascii="Times New Roman" w:hAnsi="Times New Roman"/>
                <w:sz w:val="24"/>
                <w:szCs w:val="24"/>
                <w:lang w:eastAsia="ru-RU"/>
              </w:rPr>
              <w:t>мощность (куб.м.всут.)</w:t>
            </w:r>
          </w:p>
        </w:tc>
        <w:tc>
          <w:tcPr>
            <w:tcW w:w="1440" w:type="dxa"/>
            <w:gridSpan w:val="2"/>
            <w:vAlign w:val="center"/>
          </w:tcPr>
          <w:p w:rsidR="008D2A7A" w:rsidRPr="00793711" w:rsidRDefault="008D2A7A" w:rsidP="001E0D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937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6" w:type="dxa"/>
            <w:vAlign w:val="center"/>
          </w:tcPr>
          <w:p w:rsidR="008D2A7A" w:rsidRPr="00793711" w:rsidRDefault="008D2A7A" w:rsidP="001E0D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D2A7A" w:rsidRPr="00E17473" w:rsidTr="00C91A36">
        <w:tc>
          <w:tcPr>
            <w:tcW w:w="751" w:type="dxa"/>
            <w:vMerge/>
          </w:tcPr>
          <w:p w:rsidR="008D2A7A" w:rsidRPr="00793711" w:rsidRDefault="008D2A7A" w:rsidP="001E0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8D2A7A" w:rsidRPr="00793711" w:rsidRDefault="008D2A7A" w:rsidP="001E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8D2A7A" w:rsidRPr="00793711" w:rsidRDefault="008D2A7A" w:rsidP="001E0D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78" w:type="dxa"/>
            <w:gridSpan w:val="4"/>
          </w:tcPr>
          <w:p w:rsidR="008D2A7A" w:rsidRPr="00793711" w:rsidRDefault="008D2A7A" w:rsidP="001E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3711">
              <w:rPr>
                <w:rFonts w:ascii="Times New Roman" w:hAnsi="Times New Roman"/>
                <w:sz w:val="24"/>
                <w:szCs w:val="24"/>
                <w:lang w:eastAsia="ru-RU"/>
              </w:rPr>
              <w:t>диаметр (мм)</w:t>
            </w:r>
          </w:p>
        </w:tc>
        <w:tc>
          <w:tcPr>
            <w:tcW w:w="1440" w:type="dxa"/>
            <w:gridSpan w:val="2"/>
            <w:vAlign w:val="center"/>
          </w:tcPr>
          <w:p w:rsidR="008D2A7A" w:rsidRPr="00793711" w:rsidRDefault="008D2A7A" w:rsidP="001E0D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937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6" w:type="dxa"/>
            <w:vAlign w:val="center"/>
          </w:tcPr>
          <w:p w:rsidR="008D2A7A" w:rsidRPr="00793711" w:rsidRDefault="008D2A7A" w:rsidP="001E0D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D2A7A" w:rsidRPr="00E17473" w:rsidTr="00C91A36">
        <w:tc>
          <w:tcPr>
            <w:tcW w:w="751" w:type="dxa"/>
            <w:vMerge/>
          </w:tcPr>
          <w:p w:rsidR="008D2A7A" w:rsidRPr="00793711" w:rsidRDefault="008D2A7A" w:rsidP="001E0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8D2A7A" w:rsidRPr="00793711" w:rsidRDefault="008D2A7A" w:rsidP="001E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8D2A7A" w:rsidRPr="00793711" w:rsidRDefault="008D2A7A" w:rsidP="001E0D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78" w:type="dxa"/>
            <w:gridSpan w:val="4"/>
          </w:tcPr>
          <w:p w:rsidR="008D2A7A" w:rsidRPr="00793711" w:rsidRDefault="008D2A7A" w:rsidP="001E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3711">
              <w:rPr>
                <w:rFonts w:ascii="Times New Roman" w:hAnsi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440" w:type="dxa"/>
            <w:gridSpan w:val="2"/>
            <w:vAlign w:val="center"/>
          </w:tcPr>
          <w:p w:rsidR="008D2A7A" w:rsidRPr="00793711" w:rsidRDefault="008D2A7A" w:rsidP="001E0D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937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6" w:type="dxa"/>
            <w:vAlign w:val="center"/>
          </w:tcPr>
          <w:p w:rsidR="008D2A7A" w:rsidRPr="00793711" w:rsidRDefault="008D2A7A" w:rsidP="001E0D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D2A7A" w:rsidRPr="00E17473" w:rsidTr="00C91A36">
        <w:tc>
          <w:tcPr>
            <w:tcW w:w="751" w:type="dxa"/>
            <w:vMerge w:val="restart"/>
          </w:tcPr>
          <w:p w:rsidR="008D2A7A" w:rsidRPr="00793711" w:rsidRDefault="008D2A7A" w:rsidP="001E0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3711">
              <w:rPr>
                <w:rFonts w:ascii="Times New Roman" w:hAnsi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2221" w:type="dxa"/>
            <w:vMerge w:val="restart"/>
          </w:tcPr>
          <w:p w:rsidR="008D2A7A" w:rsidRPr="00793711" w:rsidRDefault="008D2A7A" w:rsidP="001E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3711">
              <w:rPr>
                <w:rFonts w:ascii="Times New Roman" w:hAnsi="Times New Roman"/>
                <w:sz w:val="24"/>
                <w:szCs w:val="24"/>
                <w:lang w:eastAsia="ru-RU"/>
              </w:rPr>
              <w:t>Телефонизация/</w:t>
            </w:r>
          </w:p>
          <w:p w:rsidR="008D2A7A" w:rsidRPr="00793711" w:rsidRDefault="008D2A7A" w:rsidP="001E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3711">
              <w:rPr>
                <w:rFonts w:ascii="Times New Roman" w:hAnsi="Times New Roman"/>
                <w:sz w:val="24"/>
                <w:szCs w:val="24"/>
                <w:lang w:eastAsia="ru-RU"/>
              </w:rPr>
              <w:t>интернет</w:t>
            </w:r>
          </w:p>
        </w:tc>
        <w:tc>
          <w:tcPr>
            <w:tcW w:w="1418" w:type="dxa"/>
          </w:tcPr>
          <w:p w:rsidR="008D2A7A" w:rsidRPr="00793711" w:rsidRDefault="008D2A7A" w:rsidP="001E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3711">
              <w:rPr>
                <w:rFonts w:ascii="Times New Roman" w:hAnsi="Times New Roman"/>
                <w:sz w:val="24"/>
                <w:szCs w:val="24"/>
                <w:lang w:eastAsia="ru-RU"/>
              </w:rPr>
              <w:t> Центральная сеть</w:t>
            </w:r>
          </w:p>
        </w:tc>
        <w:tc>
          <w:tcPr>
            <w:tcW w:w="2378" w:type="dxa"/>
            <w:gridSpan w:val="4"/>
          </w:tcPr>
          <w:p w:rsidR="008D2A7A" w:rsidRPr="00793711" w:rsidRDefault="008D2A7A" w:rsidP="001E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3711">
              <w:rPr>
                <w:rFonts w:ascii="Times New Roman" w:hAnsi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440" w:type="dxa"/>
            <w:gridSpan w:val="2"/>
            <w:vAlign w:val="center"/>
          </w:tcPr>
          <w:p w:rsidR="008D2A7A" w:rsidRPr="00793711" w:rsidRDefault="008D2A7A" w:rsidP="001E0D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937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6" w:type="dxa"/>
            <w:vAlign w:val="center"/>
          </w:tcPr>
          <w:p w:rsidR="008D2A7A" w:rsidRPr="00793711" w:rsidRDefault="008D2A7A" w:rsidP="001E0D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D2A7A" w:rsidRPr="00E17473" w:rsidTr="00177FE4">
        <w:tc>
          <w:tcPr>
            <w:tcW w:w="751" w:type="dxa"/>
            <w:vMerge/>
          </w:tcPr>
          <w:p w:rsidR="008D2A7A" w:rsidRPr="00793711" w:rsidRDefault="008D2A7A" w:rsidP="001E0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8D2A7A" w:rsidRPr="00793711" w:rsidRDefault="008D2A7A" w:rsidP="001E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D2A7A" w:rsidRPr="00793711" w:rsidRDefault="008D2A7A" w:rsidP="001E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3711">
              <w:rPr>
                <w:rFonts w:ascii="Times New Roman" w:hAnsi="Times New Roman"/>
                <w:sz w:val="24"/>
                <w:szCs w:val="24"/>
                <w:lang w:eastAsia="ru-RU"/>
              </w:rPr>
              <w:t> Мобильная связь</w:t>
            </w:r>
          </w:p>
        </w:tc>
        <w:tc>
          <w:tcPr>
            <w:tcW w:w="5244" w:type="dxa"/>
            <w:gridSpan w:val="7"/>
          </w:tcPr>
          <w:p w:rsidR="008D2A7A" w:rsidRPr="00793711" w:rsidRDefault="008D2A7A" w:rsidP="006C29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93711">
              <w:rPr>
                <w:rFonts w:ascii="Times New Roman" w:hAnsi="Times New Roman"/>
                <w:sz w:val="24"/>
                <w:szCs w:val="24"/>
              </w:rPr>
              <w:t>Земельный участок находится в зоне действия операторов мобильной связи (МТС, Билайн, Мегафон, Теле2, Ростелеком).</w:t>
            </w:r>
          </w:p>
        </w:tc>
      </w:tr>
      <w:tr w:rsidR="008D2A7A" w:rsidRPr="00E17473" w:rsidTr="001E0D5B">
        <w:tc>
          <w:tcPr>
            <w:tcW w:w="751" w:type="dxa"/>
          </w:tcPr>
          <w:p w:rsidR="008D2A7A" w:rsidRPr="00164463" w:rsidRDefault="008D2A7A" w:rsidP="001E0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446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83" w:type="dxa"/>
            <w:gridSpan w:val="9"/>
          </w:tcPr>
          <w:p w:rsidR="008D2A7A" w:rsidRPr="00164463" w:rsidRDefault="008D2A7A" w:rsidP="001E0D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6446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Расстояние до крупных населенных пунктов и объектов транспорт</w:t>
            </w:r>
            <w:r w:rsidRPr="0016446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ной инфраструктуры</w:t>
            </w:r>
          </w:p>
          <w:p w:rsidR="008D2A7A" w:rsidRPr="00164463" w:rsidRDefault="008D2A7A" w:rsidP="001E0D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D2A7A" w:rsidRPr="00E17473" w:rsidTr="001E0D5B">
        <w:tc>
          <w:tcPr>
            <w:tcW w:w="5493" w:type="dxa"/>
            <w:gridSpan w:val="6"/>
          </w:tcPr>
          <w:p w:rsidR="008D2A7A" w:rsidRPr="003B1C28" w:rsidRDefault="008D2A7A" w:rsidP="001E0D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B1C2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Удаленность от</w:t>
            </w:r>
          </w:p>
        </w:tc>
        <w:tc>
          <w:tcPr>
            <w:tcW w:w="2015" w:type="dxa"/>
            <w:gridSpan w:val="2"/>
            <w:vAlign w:val="center"/>
          </w:tcPr>
          <w:p w:rsidR="008D2A7A" w:rsidRPr="003B1C28" w:rsidRDefault="008D2A7A" w:rsidP="001E0D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B1C2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2126" w:type="dxa"/>
            <w:gridSpan w:val="2"/>
            <w:vAlign w:val="center"/>
          </w:tcPr>
          <w:p w:rsidR="008D2A7A" w:rsidRPr="003B1C28" w:rsidRDefault="008D2A7A" w:rsidP="001E0D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B1C2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Расстояние (км)</w:t>
            </w:r>
          </w:p>
        </w:tc>
      </w:tr>
      <w:tr w:rsidR="008D2A7A" w:rsidRPr="00E17473" w:rsidTr="001E0D5B">
        <w:tc>
          <w:tcPr>
            <w:tcW w:w="751" w:type="dxa"/>
          </w:tcPr>
          <w:p w:rsidR="008D2A7A" w:rsidRPr="00F45244" w:rsidRDefault="008D2A7A" w:rsidP="001E0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244">
              <w:rPr>
                <w:rFonts w:ascii="Times New Roman" w:hAnsi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742" w:type="dxa"/>
            <w:gridSpan w:val="5"/>
          </w:tcPr>
          <w:p w:rsidR="008D2A7A" w:rsidRPr="00F45244" w:rsidRDefault="008D2A7A" w:rsidP="001E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244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административного центра муниципального образования</w:t>
            </w:r>
          </w:p>
        </w:tc>
        <w:tc>
          <w:tcPr>
            <w:tcW w:w="2015" w:type="dxa"/>
            <w:gridSpan w:val="2"/>
          </w:tcPr>
          <w:p w:rsidR="008D2A7A" w:rsidRPr="003B1C28" w:rsidRDefault="008D2A7A" w:rsidP="001E0D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B1C2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ст. Старощербиновская</w:t>
            </w:r>
          </w:p>
        </w:tc>
        <w:tc>
          <w:tcPr>
            <w:tcW w:w="2126" w:type="dxa"/>
            <w:gridSpan w:val="2"/>
          </w:tcPr>
          <w:p w:rsidR="008D2A7A" w:rsidRPr="003B1C28" w:rsidRDefault="008D2A7A" w:rsidP="001E0D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B1C2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55</w:t>
            </w:r>
          </w:p>
        </w:tc>
      </w:tr>
      <w:tr w:rsidR="008D2A7A" w:rsidRPr="00E17473" w:rsidTr="001E0D5B">
        <w:tc>
          <w:tcPr>
            <w:tcW w:w="751" w:type="dxa"/>
          </w:tcPr>
          <w:p w:rsidR="008D2A7A" w:rsidRPr="003B1C28" w:rsidRDefault="008D2A7A" w:rsidP="001E0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1C28">
              <w:rPr>
                <w:rFonts w:ascii="Times New Roman" w:hAnsi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4742" w:type="dxa"/>
            <w:gridSpan w:val="5"/>
          </w:tcPr>
          <w:p w:rsidR="008D2A7A" w:rsidRPr="003B1C28" w:rsidRDefault="008D2A7A" w:rsidP="001E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1C28">
              <w:rPr>
                <w:rFonts w:ascii="Times New Roman" w:hAnsi="Times New Roman"/>
                <w:sz w:val="24"/>
                <w:szCs w:val="24"/>
                <w:lang w:eastAsia="ru-RU"/>
              </w:rPr>
              <w:t>ближайшего населенного пункта</w:t>
            </w:r>
          </w:p>
        </w:tc>
        <w:tc>
          <w:tcPr>
            <w:tcW w:w="2015" w:type="dxa"/>
            <w:gridSpan w:val="2"/>
          </w:tcPr>
          <w:p w:rsidR="008D2A7A" w:rsidRPr="003B1C28" w:rsidRDefault="008D2A7A" w:rsidP="001E0D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B1C2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находится в границах населенного пункта хут. Молчановка</w:t>
            </w:r>
          </w:p>
        </w:tc>
        <w:tc>
          <w:tcPr>
            <w:tcW w:w="2126" w:type="dxa"/>
            <w:gridSpan w:val="2"/>
          </w:tcPr>
          <w:p w:rsidR="008D2A7A" w:rsidRPr="003B1C28" w:rsidRDefault="008D2A7A" w:rsidP="001E0D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B1C2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8D2A7A" w:rsidRPr="00E17473" w:rsidTr="001E0D5B">
        <w:tc>
          <w:tcPr>
            <w:tcW w:w="751" w:type="dxa"/>
          </w:tcPr>
          <w:p w:rsidR="008D2A7A" w:rsidRPr="003B1C28" w:rsidRDefault="008D2A7A" w:rsidP="001E0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1C28">
              <w:rPr>
                <w:rFonts w:ascii="Times New Roman" w:hAnsi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4742" w:type="dxa"/>
            <w:gridSpan w:val="5"/>
          </w:tcPr>
          <w:p w:rsidR="008D2A7A" w:rsidRPr="003B1C28" w:rsidRDefault="008D2A7A" w:rsidP="001E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1C28">
              <w:rPr>
                <w:rFonts w:ascii="Times New Roman" w:hAnsi="Times New Roman"/>
                <w:sz w:val="24"/>
                <w:szCs w:val="24"/>
                <w:lang w:eastAsia="ru-RU"/>
              </w:rPr>
              <w:t>города Краснодара</w:t>
            </w:r>
          </w:p>
        </w:tc>
        <w:tc>
          <w:tcPr>
            <w:tcW w:w="2015" w:type="dxa"/>
            <w:gridSpan w:val="2"/>
          </w:tcPr>
          <w:p w:rsidR="008D2A7A" w:rsidRPr="003B1C28" w:rsidRDefault="008D2A7A" w:rsidP="001E0D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B1C2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2126" w:type="dxa"/>
            <w:gridSpan w:val="2"/>
          </w:tcPr>
          <w:p w:rsidR="008D2A7A" w:rsidRPr="003B1C28" w:rsidRDefault="008D2A7A" w:rsidP="001E0D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B1C2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270</w:t>
            </w:r>
          </w:p>
        </w:tc>
      </w:tr>
      <w:tr w:rsidR="008D2A7A" w:rsidRPr="00E17473" w:rsidTr="001E0D5B">
        <w:tc>
          <w:tcPr>
            <w:tcW w:w="751" w:type="dxa"/>
          </w:tcPr>
          <w:p w:rsidR="008D2A7A" w:rsidRPr="003B1C28" w:rsidRDefault="008D2A7A" w:rsidP="001E0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1C28">
              <w:rPr>
                <w:rFonts w:ascii="Times New Roman" w:hAnsi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4742" w:type="dxa"/>
            <w:gridSpan w:val="5"/>
          </w:tcPr>
          <w:p w:rsidR="008D2A7A" w:rsidRPr="003B1C28" w:rsidRDefault="008D2A7A" w:rsidP="001E0D5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3B1C28">
              <w:rPr>
                <w:rFonts w:ascii="Times New Roman" w:hAnsi="Times New Roman"/>
                <w:sz w:val="24"/>
                <w:szCs w:val="24"/>
                <w:lang w:eastAsia="ru-RU"/>
              </w:rPr>
              <w:t>автодороги</w:t>
            </w:r>
            <w:r w:rsidRPr="003B1C2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(федерального, краевого, местного значения)</w:t>
            </w:r>
          </w:p>
        </w:tc>
        <w:tc>
          <w:tcPr>
            <w:tcW w:w="2015" w:type="dxa"/>
            <w:gridSpan w:val="2"/>
          </w:tcPr>
          <w:p w:rsidR="008D2A7A" w:rsidRPr="003B1C28" w:rsidRDefault="008D2A7A" w:rsidP="001E0D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B1C2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с. Шабельское – х. Молчановка</w:t>
            </w:r>
          </w:p>
        </w:tc>
        <w:tc>
          <w:tcPr>
            <w:tcW w:w="2126" w:type="dxa"/>
            <w:gridSpan w:val="2"/>
          </w:tcPr>
          <w:p w:rsidR="008D2A7A" w:rsidRPr="003B1C28" w:rsidRDefault="008D2A7A" w:rsidP="001E0D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B1C2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D2A7A" w:rsidRPr="00E17473" w:rsidTr="001E0D5B">
        <w:tc>
          <w:tcPr>
            <w:tcW w:w="751" w:type="dxa"/>
          </w:tcPr>
          <w:p w:rsidR="008D2A7A" w:rsidRPr="003B1C28" w:rsidRDefault="008D2A7A" w:rsidP="001E0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1C28">
              <w:rPr>
                <w:rFonts w:ascii="Times New Roman" w:hAnsi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4742" w:type="dxa"/>
            <w:gridSpan w:val="5"/>
          </w:tcPr>
          <w:p w:rsidR="008D2A7A" w:rsidRPr="003B1C28" w:rsidRDefault="008D2A7A" w:rsidP="001E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1C28">
              <w:rPr>
                <w:rFonts w:ascii="Times New Roman" w:hAnsi="Times New Roman"/>
                <w:sz w:val="24"/>
                <w:szCs w:val="24"/>
                <w:lang w:eastAsia="ru-RU"/>
              </w:rPr>
              <w:t>ближайшей железнодорожной станции</w:t>
            </w:r>
          </w:p>
        </w:tc>
        <w:tc>
          <w:tcPr>
            <w:tcW w:w="2015" w:type="dxa"/>
            <w:gridSpan w:val="2"/>
          </w:tcPr>
          <w:p w:rsidR="008D2A7A" w:rsidRPr="003B1C28" w:rsidRDefault="008D2A7A" w:rsidP="001E0D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B1C2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ст. Старощербиновская</w:t>
            </w:r>
          </w:p>
        </w:tc>
        <w:tc>
          <w:tcPr>
            <w:tcW w:w="2126" w:type="dxa"/>
            <w:gridSpan w:val="2"/>
          </w:tcPr>
          <w:p w:rsidR="008D2A7A" w:rsidRPr="003B1C28" w:rsidRDefault="008D2A7A" w:rsidP="001E0D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B1C2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55</w:t>
            </w:r>
          </w:p>
        </w:tc>
      </w:tr>
      <w:tr w:rsidR="008D2A7A" w:rsidRPr="00E17473" w:rsidTr="001E0D5B">
        <w:tc>
          <w:tcPr>
            <w:tcW w:w="751" w:type="dxa"/>
          </w:tcPr>
          <w:p w:rsidR="008D2A7A" w:rsidRPr="003B1C28" w:rsidRDefault="008D2A7A" w:rsidP="009E0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1C28">
              <w:rPr>
                <w:rFonts w:ascii="Times New Roman" w:hAnsi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4742" w:type="dxa"/>
            <w:gridSpan w:val="5"/>
          </w:tcPr>
          <w:p w:rsidR="008D2A7A" w:rsidRPr="003B1C28" w:rsidRDefault="008D2A7A" w:rsidP="009E0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1C2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ближайших железнодорожных путей </w:t>
            </w:r>
          </w:p>
        </w:tc>
        <w:tc>
          <w:tcPr>
            <w:tcW w:w="2015" w:type="dxa"/>
            <w:gridSpan w:val="2"/>
          </w:tcPr>
          <w:p w:rsidR="008D2A7A" w:rsidRPr="003B1C28" w:rsidRDefault="008D2A7A" w:rsidP="009E0E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B1C2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ст. Старощербиновская</w:t>
            </w:r>
          </w:p>
        </w:tc>
        <w:tc>
          <w:tcPr>
            <w:tcW w:w="2126" w:type="dxa"/>
            <w:gridSpan w:val="2"/>
          </w:tcPr>
          <w:p w:rsidR="008D2A7A" w:rsidRPr="003B1C28" w:rsidRDefault="008D2A7A" w:rsidP="009E0E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B1C2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55</w:t>
            </w:r>
          </w:p>
        </w:tc>
      </w:tr>
      <w:tr w:rsidR="008D2A7A" w:rsidRPr="00E17473" w:rsidTr="001E0D5B">
        <w:tc>
          <w:tcPr>
            <w:tcW w:w="751" w:type="dxa"/>
          </w:tcPr>
          <w:p w:rsidR="008D2A7A" w:rsidRPr="003B1C28" w:rsidRDefault="008D2A7A" w:rsidP="009E0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1C28">
              <w:rPr>
                <w:rFonts w:ascii="Times New Roman" w:hAnsi="Times New Roman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4742" w:type="dxa"/>
            <w:gridSpan w:val="5"/>
          </w:tcPr>
          <w:p w:rsidR="008D2A7A" w:rsidRPr="003B1C28" w:rsidRDefault="008D2A7A" w:rsidP="009E0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1C28">
              <w:rPr>
                <w:rFonts w:ascii="Times New Roman" w:hAnsi="Times New Roman"/>
                <w:sz w:val="24"/>
                <w:szCs w:val="24"/>
                <w:lang w:eastAsia="ru-RU"/>
              </w:rPr>
              <w:t>аэропорта</w:t>
            </w:r>
          </w:p>
        </w:tc>
        <w:tc>
          <w:tcPr>
            <w:tcW w:w="2015" w:type="dxa"/>
            <w:gridSpan w:val="2"/>
          </w:tcPr>
          <w:p w:rsidR="008D2A7A" w:rsidRPr="003B1C28" w:rsidRDefault="008D2A7A" w:rsidP="009E0E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B1C2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г. Ростов-на-Дону</w:t>
            </w:r>
          </w:p>
        </w:tc>
        <w:tc>
          <w:tcPr>
            <w:tcW w:w="2126" w:type="dxa"/>
            <w:gridSpan w:val="2"/>
          </w:tcPr>
          <w:p w:rsidR="008D2A7A" w:rsidRPr="003B1C28" w:rsidRDefault="008D2A7A" w:rsidP="009E0E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B1C2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126</w:t>
            </w:r>
          </w:p>
        </w:tc>
      </w:tr>
      <w:tr w:rsidR="008D2A7A" w:rsidRPr="00E17473" w:rsidTr="001E0D5B">
        <w:tc>
          <w:tcPr>
            <w:tcW w:w="751" w:type="dxa"/>
          </w:tcPr>
          <w:p w:rsidR="008D2A7A" w:rsidRPr="003B1C28" w:rsidRDefault="008D2A7A" w:rsidP="009E0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1C28">
              <w:rPr>
                <w:rFonts w:ascii="Times New Roman" w:hAnsi="Times New Roman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4742" w:type="dxa"/>
            <w:gridSpan w:val="5"/>
          </w:tcPr>
          <w:p w:rsidR="008D2A7A" w:rsidRPr="003B1C28" w:rsidRDefault="008D2A7A" w:rsidP="009E0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1C28">
              <w:rPr>
                <w:rFonts w:ascii="Times New Roman" w:hAnsi="Times New Roman"/>
                <w:sz w:val="24"/>
                <w:szCs w:val="24"/>
                <w:lang w:eastAsia="ru-RU"/>
              </w:rPr>
              <w:t>морского порта</w:t>
            </w:r>
          </w:p>
        </w:tc>
        <w:tc>
          <w:tcPr>
            <w:tcW w:w="2015" w:type="dxa"/>
            <w:gridSpan w:val="2"/>
          </w:tcPr>
          <w:p w:rsidR="008D2A7A" w:rsidRPr="003B1C28" w:rsidRDefault="008D2A7A" w:rsidP="009E0E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B1C2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г. Ейск</w:t>
            </w:r>
          </w:p>
        </w:tc>
        <w:tc>
          <w:tcPr>
            <w:tcW w:w="2126" w:type="dxa"/>
            <w:gridSpan w:val="2"/>
          </w:tcPr>
          <w:p w:rsidR="008D2A7A" w:rsidRPr="003B1C28" w:rsidRDefault="008D2A7A" w:rsidP="009E0E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B1C2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98</w:t>
            </w:r>
          </w:p>
        </w:tc>
      </w:tr>
      <w:tr w:rsidR="008D2A7A" w:rsidRPr="00E17473" w:rsidTr="001E0D5B">
        <w:tc>
          <w:tcPr>
            <w:tcW w:w="751" w:type="dxa"/>
          </w:tcPr>
          <w:p w:rsidR="008D2A7A" w:rsidRPr="003B1C28" w:rsidRDefault="008D2A7A" w:rsidP="009E0E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B1C2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83" w:type="dxa"/>
            <w:gridSpan w:val="9"/>
          </w:tcPr>
          <w:p w:rsidR="008D2A7A" w:rsidRPr="003B1C28" w:rsidRDefault="008D2A7A" w:rsidP="009E0E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1C28">
              <w:rPr>
                <w:rFonts w:ascii="Times New Roman" w:hAnsi="Times New Roman"/>
                <w:sz w:val="24"/>
                <w:szCs w:val="24"/>
                <w:lang w:eastAsia="ru-RU"/>
              </w:rPr>
              <w:t>Дополнительная информация о земельном участке</w:t>
            </w:r>
          </w:p>
        </w:tc>
      </w:tr>
      <w:tr w:rsidR="008D2A7A" w:rsidRPr="00E17473" w:rsidTr="00473001">
        <w:tc>
          <w:tcPr>
            <w:tcW w:w="751" w:type="dxa"/>
          </w:tcPr>
          <w:p w:rsidR="008D2A7A" w:rsidRPr="003B1C28" w:rsidRDefault="008D2A7A" w:rsidP="009E0E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1C28">
              <w:rPr>
                <w:rFonts w:ascii="Times New Roman" w:hAnsi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3825" w:type="dxa"/>
            <w:gridSpan w:val="3"/>
          </w:tcPr>
          <w:p w:rsidR="008D2A7A" w:rsidRPr="003B1C28" w:rsidRDefault="008D2A7A" w:rsidP="009E0E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1C28">
              <w:rPr>
                <w:rFonts w:ascii="Times New Roman" w:hAnsi="Times New Roman"/>
                <w:sz w:val="24"/>
                <w:szCs w:val="24"/>
                <w:lang w:eastAsia="ru-RU"/>
              </w:rPr>
              <w:t>Особые условия</w:t>
            </w:r>
          </w:p>
        </w:tc>
        <w:tc>
          <w:tcPr>
            <w:tcW w:w="5058" w:type="dxa"/>
            <w:gridSpan w:val="6"/>
            <w:vAlign w:val="center"/>
          </w:tcPr>
          <w:p w:rsidR="008D2A7A" w:rsidRPr="003B1C28" w:rsidRDefault="008D2A7A" w:rsidP="000F36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C28">
              <w:rPr>
                <w:rFonts w:ascii="Times New Roman" w:hAnsi="Times New Roman"/>
                <w:sz w:val="24"/>
                <w:szCs w:val="24"/>
              </w:rPr>
              <w:t xml:space="preserve">Топографической и инженерно –геологической изученности нет, сейсмичность 6 баллов по </w:t>
            </w:r>
            <w:r w:rsidRPr="003B1C28">
              <w:rPr>
                <w:rFonts w:ascii="Times New Roman" w:hAnsi="Times New Roman"/>
                <w:sz w:val="24"/>
                <w:szCs w:val="24"/>
                <w:lang w:val="en-US"/>
              </w:rPr>
              <w:t>MSK</w:t>
            </w:r>
          </w:p>
        </w:tc>
      </w:tr>
      <w:tr w:rsidR="008D2A7A" w:rsidRPr="00E17473" w:rsidTr="00473001">
        <w:tc>
          <w:tcPr>
            <w:tcW w:w="751" w:type="dxa"/>
          </w:tcPr>
          <w:p w:rsidR="008D2A7A" w:rsidRPr="003B1C28" w:rsidRDefault="008D2A7A" w:rsidP="009E0E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1C28">
              <w:rPr>
                <w:rFonts w:ascii="Times New Roman" w:hAnsi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3825" w:type="dxa"/>
            <w:gridSpan w:val="3"/>
          </w:tcPr>
          <w:p w:rsidR="008D2A7A" w:rsidRPr="003B1C28" w:rsidRDefault="008D2A7A" w:rsidP="009E0E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1C28">
              <w:rPr>
                <w:rFonts w:ascii="Times New Roman" w:hAnsi="Times New Roman"/>
                <w:sz w:val="24"/>
                <w:szCs w:val="24"/>
                <w:lang w:eastAsia="ru-RU"/>
              </w:rPr>
              <w:t>Стоимость приобретения права аренды (собственности), млн. руб.</w:t>
            </w:r>
          </w:p>
        </w:tc>
        <w:tc>
          <w:tcPr>
            <w:tcW w:w="5058" w:type="dxa"/>
            <w:gridSpan w:val="6"/>
            <w:vAlign w:val="center"/>
          </w:tcPr>
          <w:p w:rsidR="008D2A7A" w:rsidRPr="003B1C28" w:rsidRDefault="008D2A7A" w:rsidP="000F363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B1C28">
              <w:rPr>
                <w:rFonts w:ascii="Times New Roman" w:hAnsi="Times New Roman"/>
                <w:bCs/>
                <w:sz w:val="24"/>
                <w:szCs w:val="24"/>
              </w:rPr>
              <w:t>определяется на основании Отчета</w:t>
            </w:r>
            <w:r w:rsidRPr="003B1C28">
              <w:rPr>
                <w:rFonts w:ascii="Times New Roman" w:hAnsi="Times New Roman"/>
                <w:sz w:val="24"/>
                <w:szCs w:val="24"/>
              </w:rPr>
              <w:t xml:space="preserve"> об оценке </w:t>
            </w:r>
            <w:r w:rsidRPr="003B1C28">
              <w:rPr>
                <w:rFonts w:ascii="Times New Roman" w:hAnsi="Times New Roman"/>
                <w:bCs/>
                <w:sz w:val="24"/>
                <w:szCs w:val="24"/>
              </w:rPr>
              <w:t>стоимости</w:t>
            </w:r>
            <w:r w:rsidRPr="003B1C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C28">
              <w:rPr>
                <w:rFonts w:ascii="Times New Roman" w:hAnsi="Times New Roman"/>
                <w:bCs/>
                <w:sz w:val="24"/>
                <w:szCs w:val="24"/>
              </w:rPr>
              <w:t>недвижимости</w:t>
            </w:r>
          </w:p>
        </w:tc>
      </w:tr>
      <w:tr w:rsidR="008D2A7A" w:rsidRPr="00E17473" w:rsidTr="001E0D5B">
        <w:tc>
          <w:tcPr>
            <w:tcW w:w="751" w:type="dxa"/>
          </w:tcPr>
          <w:p w:rsidR="008D2A7A" w:rsidRPr="00E05B65" w:rsidRDefault="008D2A7A" w:rsidP="009E0E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5B65">
              <w:rPr>
                <w:rFonts w:ascii="Times New Roman" w:hAnsi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3825" w:type="dxa"/>
            <w:gridSpan w:val="3"/>
          </w:tcPr>
          <w:p w:rsidR="008D2A7A" w:rsidRPr="00E05B65" w:rsidRDefault="008D2A7A" w:rsidP="009E0E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5B65">
              <w:rPr>
                <w:rFonts w:ascii="Times New Roman" w:hAnsi="Times New Roman"/>
                <w:sz w:val="24"/>
                <w:szCs w:val="24"/>
                <w:lang w:eastAsia="ru-RU"/>
              </w:rPr>
              <w:t>Координаты (широта, долгота)</w:t>
            </w:r>
          </w:p>
        </w:tc>
        <w:tc>
          <w:tcPr>
            <w:tcW w:w="5058" w:type="dxa"/>
            <w:gridSpan w:val="6"/>
          </w:tcPr>
          <w:p w:rsidR="008D2A7A" w:rsidRPr="00E05B65" w:rsidRDefault="008D2A7A" w:rsidP="009E0E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05B65">
              <w:rPr>
                <w:rFonts w:ascii="Times New Roman" w:hAnsi="Times New Roman"/>
                <w:sz w:val="24"/>
                <w:szCs w:val="24"/>
              </w:rPr>
              <w:t>46.863620406,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5B65">
              <w:rPr>
                <w:rFonts w:ascii="Times New Roman" w:hAnsi="Times New Roman"/>
                <w:sz w:val="24"/>
                <w:szCs w:val="24"/>
              </w:rPr>
              <w:t>38.609729181</w:t>
            </w:r>
          </w:p>
        </w:tc>
      </w:tr>
      <w:tr w:rsidR="008D2A7A" w:rsidRPr="00E17473" w:rsidTr="001E0D5B">
        <w:tc>
          <w:tcPr>
            <w:tcW w:w="751" w:type="dxa"/>
          </w:tcPr>
          <w:p w:rsidR="008D2A7A" w:rsidRPr="00E05B65" w:rsidRDefault="008D2A7A" w:rsidP="009E0E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5B65">
              <w:rPr>
                <w:rFonts w:ascii="Times New Roman" w:hAnsi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3825" w:type="dxa"/>
            <w:gridSpan w:val="3"/>
          </w:tcPr>
          <w:p w:rsidR="008D2A7A" w:rsidRPr="00E05B65" w:rsidRDefault="008D2A7A" w:rsidP="009E0E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5B65">
              <w:rPr>
                <w:rFonts w:ascii="Times New Roman" w:hAnsi="Times New Roman"/>
                <w:sz w:val="24"/>
                <w:szCs w:val="24"/>
                <w:lang w:eastAsia="ru-RU"/>
              </w:rPr>
              <w:t>Примечания</w:t>
            </w:r>
          </w:p>
        </w:tc>
        <w:tc>
          <w:tcPr>
            <w:tcW w:w="5058" w:type="dxa"/>
            <w:gridSpan w:val="6"/>
          </w:tcPr>
          <w:p w:rsidR="008D2A7A" w:rsidRPr="003B1C28" w:rsidRDefault="008D2A7A" w:rsidP="009E0E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1C2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D2A7A" w:rsidRPr="00E17473" w:rsidTr="001E0D5B">
        <w:tc>
          <w:tcPr>
            <w:tcW w:w="751" w:type="dxa"/>
          </w:tcPr>
          <w:p w:rsidR="008D2A7A" w:rsidRPr="003B1C28" w:rsidRDefault="008D2A7A" w:rsidP="009E0E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B1C2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83" w:type="dxa"/>
            <w:gridSpan w:val="9"/>
          </w:tcPr>
          <w:p w:rsidR="008D2A7A" w:rsidRPr="003B1C28" w:rsidRDefault="008D2A7A" w:rsidP="009E0E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B1C2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Контактные данные</w:t>
            </w:r>
          </w:p>
          <w:p w:rsidR="008D2A7A" w:rsidRPr="003B1C28" w:rsidRDefault="008D2A7A" w:rsidP="009E0E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D2A7A" w:rsidRPr="00E17473" w:rsidTr="001E0D5B">
        <w:tc>
          <w:tcPr>
            <w:tcW w:w="751" w:type="dxa"/>
          </w:tcPr>
          <w:p w:rsidR="008D2A7A" w:rsidRPr="003B1C28" w:rsidRDefault="008D2A7A" w:rsidP="009E0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1C28">
              <w:rPr>
                <w:rFonts w:ascii="Times New Roman" w:hAnsi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3891" w:type="dxa"/>
            <w:gridSpan w:val="4"/>
          </w:tcPr>
          <w:p w:rsidR="008D2A7A" w:rsidRPr="003B1C28" w:rsidRDefault="008D2A7A" w:rsidP="009E0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1C28">
              <w:rPr>
                <w:rFonts w:ascii="Times New Roman" w:hAnsi="Times New Roman"/>
                <w:sz w:val="24"/>
                <w:szCs w:val="24"/>
                <w:lang w:eastAsia="ru-RU"/>
              </w:rPr>
              <w:t>Данные об инициаторе проекта (в случае наличия указывается информация о юридическом /физическом лице):</w:t>
            </w:r>
          </w:p>
        </w:tc>
        <w:tc>
          <w:tcPr>
            <w:tcW w:w="4992" w:type="dxa"/>
            <w:gridSpan w:val="5"/>
          </w:tcPr>
          <w:p w:rsidR="008D2A7A" w:rsidRPr="003B1C28" w:rsidRDefault="008D2A7A" w:rsidP="00F86037">
            <w:pPr>
              <w:tabs>
                <w:tab w:val="right" w:pos="503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B1C28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</w:tr>
      <w:tr w:rsidR="008D2A7A" w:rsidRPr="00A07336" w:rsidTr="004F0144">
        <w:trPr>
          <w:trHeight w:val="1103"/>
        </w:trPr>
        <w:tc>
          <w:tcPr>
            <w:tcW w:w="751" w:type="dxa"/>
          </w:tcPr>
          <w:p w:rsidR="008D2A7A" w:rsidRPr="003B1C28" w:rsidRDefault="008D2A7A" w:rsidP="009E0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1C28">
              <w:rPr>
                <w:rFonts w:ascii="Times New Roman" w:hAnsi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3891" w:type="dxa"/>
            <w:gridSpan w:val="4"/>
          </w:tcPr>
          <w:p w:rsidR="008D2A7A" w:rsidRPr="003B1C28" w:rsidRDefault="008D2A7A" w:rsidP="009E0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1C28">
              <w:rPr>
                <w:rFonts w:ascii="Times New Roman" w:hAnsi="Times New Roman"/>
                <w:sz w:val="24"/>
                <w:szCs w:val="24"/>
                <w:lang w:eastAsia="ru-RU"/>
              </w:rPr>
              <w:t>Данные о заявителе (органа исполнительной власти края/ органа местного самоуправления)</w:t>
            </w:r>
          </w:p>
        </w:tc>
        <w:tc>
          <w:tcPr>
            <w:tcW w:w="4992" w:type="dxa"/>
            <w:gridSpan w:val="5"/>
          </w:tcPr>
          <w:p w:rsidR="008D2A7A" w:rsidRPr="003B1C28" w:rsidRDefault="008D2A7A" w:rsidP="009E0EE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B1C28">
              <w:rPr>
                <w:rFonts w:ascii="Times New Roman" w:hAnsi="Times New Roman"/>
                <w:i/>
                <w:sz w:val="24"/>
                <w:szCs w:val="24"/>
              </w:rPr>
              <w:t>Администрация муниципального образования Щербиновский район</w:t>
            </w:r>
          </w:p>
          <w:p w:rsidR="008D2A7A" w:rsidRPr="003B1C28" w:rsidRDefault="008D2A7A" w:rsidP="009E0EE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B1C28">
              <w:rPr>
                <w:rFonts w:ascii="Times New Roman" w:hAnsi="Times New Roman"/>
                <w:i/>
                <w:sz w:val="24"/>
                <w:szCs w:val="24"/>
              </w:rPr>
              <w:t>353620, Краснодарский край, Щербиновский район, станица</w:t>
            </w:r>
          </w:p>
          <w:p w:rsidR="008D2A7A" w:rsidRPr="003B1C28" w:rsidRDefault="008D2A7A" w:rsidP="009E0EE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B1C28">
              <w:rPr>
                <w:rFonts w:ascii="Times New Roman" w:hAnsi="Times New Roman"/>
                <w:i/>
                <w:sz w:val="24"/>
                <w:szCs w:val="24"/>
              </w:rPr>
              <w:t>Старощербиновская, улица Советов, 68,</w:t>
            </w:r>
          </w:p>
          <w:p w:rsidR="008D2A7A" w:rsidRPr="003B1C28" w:rsidRDefault="008D2A7A" w:rsidP="009E0EE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B1C28">
              <w:rPr>
                <w:rFonts w:ascii="Times New Roman" w:hAnsi="Times New Roman"/>
                <w:i/>
                <w:sz w:val="24"/>
                <w:szCs w:val="24"/>
              </w:rPr>
              <w:t>Тел. Факс +7(86151) 7-75-93, 7-81-76</w:t>
            </w:r>
          </w:p>
          <w:p w:rsidR="008D2A7A" w:rsidRPr="003B1C28" w:rsidRDefault="008D2A7A" w:rsidP="009E0EE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3B1C2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e-mail: star_econom3@mail.ru</w:t>
            </w:r>
          </w:p>
          <w:p w:rsidR="008D2A7A" w:rsidRPr="003B1C28" w:rsidRDefault="008D2A7A" w:rsidP="009E0EE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3B1C2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www.invest.staradm.ru</w:t>
            </w:r>
          </w:p>
          <w:p w:rsidR="008D2A7A" w:rsidRPr="003B1C28" w:rsidRDefault="008D2A7A" w:rsidP="009E0EE2">
            <w:pPr>
              <w:tabs>
                <w:tab w:val="right" w:pos="503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B1C2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www.staradm.ru</w:t>
            </w:r>
          </w:p>
        </w:tc>
      </w:tr>
    </w:tbl>
    <w:p w:rsidR="008D2A7A" w:rsidRPr="00611866" w:rsidRDefault="008D2A7A" w:rsidP="00453605">
      <w:pPr>
        <w:spacing w:after="0" w:line="240" w:lineRule="auto"/>
        <w:jc w:val="center"/>
        <w:rPr>
          <w:rFonts w:ascii="Times New Roman" w:hAnsi="Times New Roman"/>
          <w:lang w:val="en-US" w:eastAsia="ru-RU"/>
        </w:rPr>
      </w:pPr>
    </w:p>
    <w:p w:rsidR="008D2A7A" w:rsidRPr="00611866" w:rsidRDefault="008D2A7A" w:rsidP="00453605">
      <w:pPr>
        <w:spacing w:after="0" w:line="240" w:lineRule="auto"/>
        <w:jc w:val="center"/>
        <w:rPr>
          <w:rFonts w:ascii="Times New Roman" w:hAnsi="Times New Roman"/>
          <w:lang w:val="en-US" w:eastAsia="ru-RU"/>
        </w:rPr>
      </w:pPr>
    </w:p>
    <w:p w:rsidR="008D2A7A" w:rsidRPr="00E477CF" w:rsidRDefault="008D2A7A" w:rsidP="00E477C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77CF">
        <w:rPr>
          <w:rFonts w:ascii="Times New Roman" w:hAnsi="Times New Roman"/>
          <w:sz w:val="28"/>
          <w:szCs w:val="28"/>
          <w:lang w:eastAsia="ru-RU"/>
        </w:rPr>
        <w:t xml:space="preserve">Заявитель: </w:t>
      </w:r>
      <w:r w:rsidRPr="00E477CF">
        <w:rPr>
          <w:rFonts w:ascii="Times New Roman" w:hAnsi="Times New Roman"/>
          <w:sz w:val="28"/>
          <w:szCs w:val="28"/>
          <w:u w:val="single"/>
          <w:lang w:eastAsia="ru-RU"/>
        </w:rPr>
        <w:t>Администрация муниципального образования Щербиновский район</w:t>
      </w:r>
      <w:r w:rsidRPr="00E477C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D2A7A" w:rsidRDefault="008D2A7A" w:rsidP="00463D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D2A7A" w:rsidRPr="00463D3F" w:rsidRDefault="008D2A7A" w:rsidP="00463D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D2A7A" w:rsidRDefault="008D2A7A" w:rsidP="00453605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8D2A7A" w:rsidRDefault="008D2A7A" w:rsidP="00453605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8D2A7A" w:rsidRPr="00AB4675" w:rsidRDefault="008D2A7A" w:rsidP="00AB4675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AB4675">
        <w:rPr>
          <w:rFonts w:ascii="Times New Roman" w:hAnsi="Times New Roman"/>
          <w:sz w:val="28"/>
        </w:rPr>
        <w:t xml:space="preserve">Заместитель главы </w:t>
      </w:r>
    </w:p>
    <w:p w:rsidR="008D2A7A" w:rsidRPr="00AB4675" w:rsidRDefault="008D2A7A" w:rsidP="00AB4675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AB4675">
        <w:rPr>
          <w:rFonts w:ascii="Times New Roman" w:hAnsi="Times New Roman"/>
          <w:sz w:val="28"/>
        </w:rPr>
        <w:t xml:space="preserve">муниципального образования </w:t>
      </w:r>
    </w:p>
    <w:p w:rsidR="008D2A7A" w:rsidRPr="00AB4675" w:rsidRDefault="008D2A7A" w:rsidP="00AB46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4675">
        <w:rPr>
          <w:rFonts w:ascii="Times New Roman" w:hAnsi="Times New Roman"/>
          <w:sz w:val="28"/>
        </w:rPr>
        <w:t xml:space="preserve">Щербиновский район, </w:t>
      </w:r>
      <w:r w:rsidRPr="00AB4675">
        <w:rPr>
          <w:rFonts w:ascii="Times New Roman" w:hAnsi="Times New Roman"/>
          <w:sz w:val="28"/>
          <w:szCs w:val="28"/>
        </w:rPr>
        <w:t>начальник</w:t>
      </w:r>
    </w:p>
    <w:p w:rsidR="008D2A7A" w:rsidRPr="00AB4675" w:rsidRDefault="008D2A7A" w:rsidP="00AB46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4675">
        <w:rPr>
          <w:rFonts w:ascii="Times New Roman" w:hAnsi="Times New Roman"/>
          <w:sz w:val="28"/>
          <w:szCs w:val="28"/>
        </w:rPr>
        <w:t xml:space="preserve">отдела по вопросам </w:t>
      </w:r>
    </w:p>
    <w:p w:rsidR="008D2A7A" w:rsidRPr="00AB4675" w:rsidRDefault="008D2A7A" w:rsidP="00AB46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4675">
        <w:rPr>
          <w:rFonts w:ascii="Times New Roman" w:hAnsi="Times New Roman"/>
          <w:sz w:val="28"/>
          <w:szCs w:val="28"/>
        </w:rPr>
        <w:t>агропромышленного комплекса</w:t>
      </w:r>
    </w:p>
    <w:p w:rsidR="008D2A7A" w:rsidRPr="00AB4675" w:rsidRDefault="008D2A7A" w:rsidP="00AB46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4675">
        <w:rPr>
          <w:rFonts w:ascii="Times New Roman" w:hAnsi="Times New Roman"/>
          <w:sz w:val="28"/>
          <w:szCs w:val="28"/>
        </w:rPr>
        <w:t xml:space="preserve">администрации муниципального </w:t>
      </w:r>
    </w:p>
    <w:p w:rsidR="008D2A7A" w:rsidRPr="00AB4675" w:rsidRDefault="008D2A7A" w:rsidP="00AB4675">
      <w:pPr>
        <w:spacing w:after="0" w:line="240" w:lineRule="auto"/>
        <w:rPr>
          <w:rFonts w:ascii="Times New Roman" w:hAnsi="Times New Roman"/>
          <w:sz w:val="28"/>
        </w:rPr>
      </w:pPr>
      <w:r w:rsidRPr="00AB4675">
        <w:rPr>
          <w:rFonts w:ascii="Times New Roman" w:hAnsi="Times New Roman"/>
          <w:sz w:val="28"/>
          <w:szCs w:val="28"/>
        </w:rPr>
        <w:t>образования Щербиновский район</w:t>
      </w:r>
      <w:r w:rsidRPr="00AB4675">
        <w:rPr>
          <w:rFonts w:ascii="Times New Roman" w:hAnsi="Times New Roman"/>
          <w:sz w:val="28"/>
        </w:rPr>
        <w:t xml:space="preserve">                                                        М.Н. Чернов</w:t>
      </w:r>
    </w:p>
    <w:p w:rsidR="008D2A7A" w:rsidRPr="003D5F6C" w:rsidRDefault="008D2A7A" w:rsidP="007236BD">
      <w:pPr>
        <w:spacing w:line="360" w:lineRule="auto"/>
        <w:ind w:firstLine="709"/>
        <w:jc w:val="both"/>
        <w:rPr>
          <w:sz w:val="28"/>
          <w:szCs w:val="28"/>
        </w:rPr>
      </w:pPr>
    </w:p>
    <w:p w:rsidR="008D2A7A" w:rsidRPr="00C23D47" w:rsidRDefault="008D2A7A" w:rsidP="00453605">
      <w:pPr>
        <w:spacing w:after="0" w:line="240" w:lineRule="auto"/>
        <w:jc w:val="center"/>
        <w:rPr>
          <w:rFonts w:ascii="Times New Roman" w:hAnsi="Times New Roman"/>
          <w:i/>
          <w:u w:val="single"/>
          <w:lang w:eastAsia="ru-RU"/>
        </w:rPr>
      </w:pPr>
    </w:p>
    <w:sectPr w:rsidR="008D2A7A" w:rsidRPr="00C23D47" w:rsidSect="004F0144">
      <w:headerReference w:type="default" r:id="rId7"/>
      <w:headerReference w:type="first" r:id="rId8"/>
      <w:pgSz w:w="11906" w:h="16838"/>
      <w:pgMar w:top="851" w:right="566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A7A" w:rsidRDefault="008D2A7A">
      <w:pPr>
        <w:spacing w:after="0" w:line="240" w:lineRule="auto"/>
      </w:pPr>
      <w:r>
        <w:separator/>
      </w:r>
    </w:p>
  </w:endnote>
  <w:endnote w:type="continuationSeparator" w:id="0">
    <w:p w:rsidR="008D2A7A" w:rsidRDefault="008D2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A7A" w:rsidRDefault="008D2A7A">
      <w:pPr>
        <w:spacing w:after="0" w:line="240" w:lineRule="auto"/>
      </w:pPr>
      <w:r>
        <w:separator/>
      </w:r>
    </w:p>
  </w:footnote>
  <w:footnote w:type="continuationSeparator" w:id="0">
    <w:p w:rsidR="008D2A7A" w:rsidRDefault="008D2A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A7A" w:rsidRDefault="008D2A7A">
    <w:pPr>
      <w:pStyle w:val="Header"/>
      <w:jc w:val="center"/>
    </w:pPr>
    <w:fldSimple w:instr="PAGE   \* MERGEFORMAT">
      <w:r>
        <w:rPr>
          <w:noProof/>
        </w:rPr>
        <w:t>4</w:t>
      </w:r>
    </w:fldSimple>
  </w:p>
  <w:p w:rsidR="008D2A7A" w:rsidRDefault="008D2A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A7A" w:rsidRDefault="008D2A7A">
    <w:pPr>
      <w:pStyle w:val="Header"/>
      <w:jc w:val="center"/>
    </w:pPr>
    <w:fldSimple w:instr="PAGE   \* MERGEFORMAT">
      <w:r>
        <w:rPr>
          <w:noProof/>
        </w:rPr>
        <w:t>1</w:t>
      </w:r>
    </w:fldSimple>
  </w:p>
  <w:p w:rsidR="008D2A7A" w:rsidRDefault="008D2A7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F0184"/>
    <w:multiLevelType w:val="hybridMultilevel"/>
    <w:tmpl w:val="29449464"/>
    <w:lvl w:ilvl="0" w:tplc="F35C9CF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1222F57"/>
    <w:multiLevelType w:val="hybridMultilevel"/>
    <w:tmpl w:val="53B6C47C"/>
    <w:lvl w:ilvl="0" w:tplc="E280CB7E">
      <w:start w:val="1"/>
      <w:numFmt w:val="decimal"/>
      <w:lvlText w:val="%1."/>
      <w:lvlJc w:val="left"/>
      <w:pPr>
        <w:ind w:left="11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90" w:hanging="180"/>
      </w:pPr>
      <w:rPr>
        <w:rFonts w:cs="Times New Roman"/>
      </w:rPr>
    </w:lvl>
  </w:abstractNum>
  <w:abstractNum w:abstractNumId="2">
    <w:nsid w:val="52635DFC"/>
    <w:multiLevelType w:val="hybridMultilevel"/>
    <w:tmpl w:val="DB0E4A36"/>
    <w:lvl w:ilvl="0" w:tplc="97B0D72E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565364FD"/>
    <w:multiLevelType w:val="hybridMultilevel"/>
    <w:tmpl w:val="D7009524"/>
    <w:lvl w:ilvl="0" w:tplc="3FBC988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605559B6"/>
    <w:multiLevelType w:val="hybridMultilevel"/>
    <w:tmpl w:val="7F2411AE"/>
    <w:lvl w:ilvl="0" w:tplc="DA40433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6A2C7AB5"/>
    <w:multiLevelType w:val="hybridMultilevel"/>
    <w:tmpl w:val="DD2ECEB2"/>
    <w:lvl w:ilvl="0" w:tplc="502C12F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2087"/>
    <w:rsid w:val="00005191"/>
    <w:rsid w:val="00015BF9"/>
    <w:rsid w:val="00041657"/>
    <w:rsid w:val="00062AA6"/>
    <w:rsid w:val="00085ACD"/>
    <w:rsid w:val="00086AFB"/>
    <w:rsid w:val="000B3FB9"/>
    <w:rsid w:val="000F363B"/>
    <w:rsid w:val="00136A14"/>
    <w:rsid w:val="00164463"/>
    <w:rsid w:val="00175C21"/>
    <w:rsid w:val="00177FE4"/>
    <w:rsid w:val="0018592E"/>
    <w:rsid w:val="00185F66"/>
    <w:rsid w:val="00190272"/>
    <w:rsid w:val="001A11D0"/>
    <w:rsid w:val="001B6E68"/>
    <w:rsid w:val="001D2993"/>
    <w:rsid w:val="001E0D5B"/>
    <w:rsid w:val="00205E1A"/>
    <w:rsid w:val="00232F04"/>
    <w:rsid w:val="00252087"/>
    <w:rsid w:val="002A4402"/>
    <w:rsid w:val="002B1D63"/>
    <w:rsid w:val="002B5CBE"/>
    <w:rsid w:val="002B6CB0"/>
    <w:rsid w:val="002D5367"/>
    <w:rsid w:val="002F5DAA"/>
    <w:rsid w:val="00314B17"/>
    <w:rsid w:val="00352806"/>
    <w:rsid w:val="00365534"/>
    <w:rsid w:val="0038331E"/>
    <w:rsid w:val="003A147C"/>
    <w:rsid w:val="003A1EAB"/>
    <w:rsid w:val="003A4173"/>
    <w:rsid w:val="003A6530"/>
    <w:rsid w:val="003B1C28"/>
    <w:rsid w:val="003C6D92"/>
    <w:rsid w:val="003D5F6C"/>
    <w:rsid w:val="003E5638"/>
    <w:rsid w:val="00402367"/>
    <w:rsid w:val="00453605"/>
    <w:rsid w:val="00463D3F"/>
    <w:rsid w:val="00473001"/>
    <w:rsid w:val="004A7C1F"/>
    <w:rsid w:val="004C1158"/>
    <w:rsid w:val="004C64CD"/>
    <w:rsid w:val="004E1321"/>
    <w:rsid w:val="004F0144"/>
    <w:rsid w:val="005416FC"/>
    <w:rsid w:val="00565CFB"/>
    <w:rsid w:val="00571351"/>
    <w:rsid w:val="00584263"/>
    <w:rsid w:val="00596B05"/>
    <w:rsid w:val="005B0613"/>
    <w:rsid w:val="005D45AB"/>
    <w:rsid w:val="00611866"/>
    <w:rsid w:val="00626AD5"/>
    <w:rsid w:val="006537E8"/>
    <w:rsid w:val="00664C41"/>
    <w:rsid w:val="00690C49"/>
    <w:rsid w:val="0069657F"/>
    <w:rsid w:val="006B1A8B"/>
    <w:rsid w:val="006B6EE1"/>
    <w:rsid w:val="006C2962"/>
    <w:rsid w:val="006F12A5"/>
    <w:rsid w:val="006F5D42"/>
    <w:rsid w:val="007236BD"/>
    <w:rsid w:val="00757666"/>
    <w:rsid w:val="00785FCC"/>
    <w:rsid w:val="00793711"/>
    <w:rsid w:val="007A4E8C"/>
    <w:rsid w:val="007D0E56"/>
    <w:rsid w:val="008723F7"/>
    <w:rsid w:val="00880E3E"/>
    <w:rsid w:val="00883F7C"/>
    <w:rsid w:val="008A39E9"/>
    <w:rsid w:val="008C2F2F"/>
    <w:rsid w:val="008D2A7A"/>
    <w:rsid w:val="008E2397"/>
    <w:rsid w:val="008F396B"/>
    <w:rsid w:val="009113F7"/>
    <w:rsid w:val="0092001A"/>
    <w:rsid w:val="00997911"/>
    <w:rsid w:val="009E0EE2"/>
    <w:rsid w:val="009F4EFA"/>
    <w:rsid w:val="009F58EA"/>
    <w:rsid w:val="00A07336"/>
    <w:rsid w:val="00A27094"/>
    <w:rsid w:val="00A50879"/>
    <w:rsid w:val="00A52A73"/>
    <w:rsid w:val="00A76352"/>
    <w:rsid w:val="00AA2373"/>
    <w:rsid w:val="00AB4675"/>
    <w:rsid w:val="00AC0CAF"/>
    <w:rsid w:val="00AD34B4"/>
    <w:rsid w:val="00AE1929"/>
    <w:rsid w:val="00B04AED"/>
    <w:rsid w:val="00B4562D"/>
    <w:rsid w:val="00B83D5E"/>
    <w:rsid w:val="00B8485E"/>
    <w:rsid w:val="00BB1515"/>
    <w:rsid w:val="00BD213D"/>
    <w:rsid w:val="00BE36EF"/>
    <w:rsid w:val="00C0710C"/>
    <w:rsid w:val="00C23D47"/>
    <w:rsid w:val="00C41F6D"/>
    <w:rsid w:val="00C632EC"/>
    <w:rsid w:val="00C91A36"/>
    <w:rsid w:val="00C94FE9"/>
    <w:rsid w:val="00CC4831"/>
    <w:rsid w:val="00CC5DA7"/>
    <w:rsid w:val="00CE5D2F"/>
    <w:rsid w:val="00D629EB"/>
    <w:rsid w:val="00DC53CE"/>
    <w:rsid w:val="00E05B65"/>
    <w:rsid w:val="00E0795A"/>
    <w:rsid w:val="00E17473"/>
    <w:rsid w:val="00E26699"/>
    <w:rsid w:val="00E410F5"/>
    <w:rsid w:val="00E477CF"/>
    <w:rsid w:val="00EA01AE"/>
    <w:rsid w:val="00EC10F3"/>
    <w:rsid w:val="00EF252B"/>
    <w:rsid w:val="00F0077D"/>
    <w:rsid w:val="00F45244"/>
    <w:rsid w:val="00F52877"/>
    <w:rsid w:val="00F57615"/>
    <w:rsid w:val="00F613FC"/>
    <w:rsid w:val="00F86037"/>
    <w:rsid w:val="00FA3536"/>
    <w:rsid w:val="00FC5BFD"/>
    <w:rsid w:val="00FE21F9"/>
    <w:rsid w:val="00FF5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60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uiPriority w:val="99"/>
    <w:semiHidden/>
    <w:locked/>
    <w:rsid w:val="00453605"/>
    <w:rPr>
      <w:rFonts w:ascii="Tahoma" w:hAnsi="Tahoma"/>
      <w:sz w:val="16"/>
    </w:rPr>
  </w:style>
  <w:style w:type="paragraph" w:styleId="BalloonText">
    <w:name w:val="Balloon Text"/>
    <w:basedOn w:val="Normal"/>
    <w:link w:val="BalloonTextChar1"/>
    <w:uiPriority w:val="99"/>
    <w:semiHidden/>
    <w:rsid w:val="00453605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E410F5"/>
    <w:rPr>
      <w:rFonts w:ascii="Times New Roman" w:hAnsi="Times New Roman" w:cs="Times New Roman"/>
      <w:sz w:val="2"/>
      <w:lang w:eastAsia="en-US"/>
    </w:rPr>
  </w:style>
  <w:style w:type="table" w:styleId="TableGrid">
    <w:name w:val="Table Grid"/>
    <w:basedOn w:val="TableNormal"/>
    <w:uiPriority w:val="99"/>
    <w:rsid w:val="0045360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536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5360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536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53605"/>
    <w:rPr>
      <w:rFonts w:cs="Times New Roman"/>
    </w:rPr>
  </w:style>
  <w:style w:type="character" w:styleId="Hyperlink">
    <w:name w:val="Hyperlink"/>
    <w:basedOn w:val="DefaultParagraphFont"/>
    <w:uiPriority w:val="99"/>
    <w:rsid w:val="00453605"/>
    <w:rPr>
      <w:rFonts w:cs="Times New Roman"/>
      <w:color w:val="0563C1"/>
      <w:u w:val="single"/>
    </w:rPr>
  </w:style>
  <w:style w:type="paragraph" w:customStyle="1" w:styleId="Default">
    <w:name w:val="Default"/>
    <w:uiPriority w:val="99"/>
    <w:rsid w:val="0045360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453605"/>
    <w:pPr>
      <w:ind w:left="720"/>
      <w:contextualSpacing/>
    </w:pPr>
  </w:style>
  <w:style w:type="paragraph" w:customStyle="1" w:styleId="a">
    <w:name w:val="Прижатый влево"/>
    <w:basedOn w:val="Normal"/>
    <w:next w:val="Normal"/>
    <w:uiPriority w:val="99"/>
    <w:rsid w:val="004536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0">
    <w:name w:val="Гипертекстовая ссылка"/>
    <w:basedOn w:val="DefaultParagraphFont"/>
    <w:uiPriority w:val="99"/>
    <w:rsid w:val="00453605"/>
    <w:rPr>
      <w:rFonts w:cs="Times New Roman"/>
      <w:color w:val="106BBE"/>
    </w:rPr>
  </w:style>
  <w:style w:type="paragraph" w:customStyle="1" w:styleId="1">
    <w:name w:val="Знак Знак1 Знак Знак"/>
    <w:basedOn w:val="Normal"/>
    <w:uiPriority w:val="99"/>
    <w:rsid w:val="00E17473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183</TotalTime>
  <Pages>4</Pages>
  <Words>798</Words>
  <Characters>4553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Конеев Адель Рафикович</dc:creator>
  <cp:keywords/>
  <dc:description/>
  <cp:lastModifiedBy>chernyakova</cp:lastModifiedBy>
  <cp:revision>91</cp:revision>
  <cp:lastPrinted>2018-12-11T06:46:00Z</cp:lastPrinted>
  <dcterms:created xsi:type="dcterms:W3CDTF">2018-12-10T15:56:00Z</dcterms:created>
  <dcterms:modified xsi:type="dcterms:W3CDTF">2022-12-16T12:41:00Z</dcterms:modified>
</cp:coreProperties>
</file>